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594E" w14:textId="17A72F97" w:rsidR="00427F87" w:rsidRDefault="00427F87" w:rsidP="00427F87">
      <w:r w:rsidRPr="00C41297">
        <w:rPr>
          <w:rFonts w:hint="eastAsia"/>
        </w:rPr>
        <w:t>様式</w:t>
      </w:r>
      <w:r w:rsidR="00E63460">
        <w:rPr>
          <w:rFonts w:hint="eastAsia"/>
        </w:rPr>
        <w:t>３</w:t>
      </w:r>
      <w:bookmarkStart w:id="0" w:name="_GoBack"/>
      <w:bookmarkEnd w:id="0"/>
    </w:p>
    <w:p w14:paraId="5BC3EC87" w14:textId="77777777" w:rsidR="00743518" w:rsidRDefault="00743518" w:rsidP="00427F87"/>
    <w:p w14:paraId="2EEDF3B5" w14:textId="77777777" w:rsidR="00AB16C3" w:rsidRPr="00C41297" w:rsidRDefault="00AB16C3" w:rsidP="00AB16C3">
      <w:pPr>
        <w:ind w:rightChars="100" w:right="210"/>
        <w:jc w:val="right"/>
      </w:pPr>
      <w:r w:rsidRPr="00C41297">
        <w:rPr>
          <w:rFonts w:hint="eastAsia"/>
        </w:rPr>
        <w:t xml:space="preserve">年　</w:t>
      </w:r>
      <w:r w:rsidR="00475AEF">
        <w:rPr>
          <w:rFonts w:hint="eastAsia"/>
        </w:rPr>
        <w:t xml:space="preserve">　</w:t>
      </w:r>
      <w:r w:rsidRPr="00C41297">
        <w:rPr>
          <w:rFonts w:hint="eastAsia"/>
        </w:rPr>
        <w:t xml:space="preserve">月　</w:t>
      </w:r>
      <w:r w:rsidR="00475AEF">
        <w:rPr>
          <w:rFonts w:hint="eastAsia"/>
        </w:rPr>
        <w:t xml:space="preserve">　</w:t>
      </w:r>
      <w:r w:rsidRPr="00C41297">
        <w:rPr>
          <w:rFonts w:hint="eastAsia"/>
        </w:rPr>
        <w:t>日</w:t>
      </w:r>
    </w:p>
    <w:p w14:paraId="264693BF" w14:textId="77777777" w:rsidR="00743518" w:rsidRPr="00743518" w:rsidRDefault="00743518" w:rsidP="007260D9">
      <w:pPr>
        <w:ind w:rightChars="224" w:right="470" w:firstLineChars="100" w:firstLine="150"/>
        <w:jc w:val="left"/>
        <w:rPr>
          <w:spacing w:val="2"/>
          <w:w w:val="70"/>
          <w:kern w:val="0"/>
        </w:rPr>
      </w:pPr>
    </w:p>
    <w:p w14:paraId="79AB2F95" w14:textId="0655D7DB" w:rsidR="00C676BE" w:rsidRDefault="00C676BE" w:rsidP="007260D9">
      <w:pPr>
        <w:ind w:rightChars="224" w:right="470" w:firstLineChars="100" w:firstLine="150"/>
        <w:jc w:val="left"/>
        <w:rPr>
          <w:kern w:val="0"/>
        </w:rPr>
      </w:pPr>
      <w:r w:rsidRPr="00743518">
        <w:rPr>
          <w:rFonts w:hint="eastAsia"/>
          <w:spacing w:val="2"/>
          <w:w w:val="70"/>
          <w:kern w:val="0"/>
          <w:fitText w:val="2520" w:id="-1814847488"/>
        </w:rPr>
        <w:t>京都府教育情報ネットワークシステ</w:t>
      </w:r>
      <w:r w:rsidRPr="00743518">
        <w:rPr>
          <w:rFonts w:hint="eastAsia"/>
          <w:spacing w:val="-13"/>
          <w:w w:val="70"/>
          <w:kern w:val="0"/>
          <w:fitText w:val="2520" w:id="-1814847488"/>
        </w:rPr>
        <w:t>ム</w:t>
      </w:r>
    </w:p>
    <w:p w14:paraId="374D5640" w14:textId="77777777" w:rsidR="00C676BE" w:rsidRPr="00AB4F92" w:rsidRDefault="00C676BE" w:rsidP="007260D9">
      <w:pPr>
        <w:ind w:rightChars="224" w:right="470" w:firstLineChars="53" w:firstLine="148"/>
        <w:jc w:val="left"/>
      </w:pPr>
      <w:r w:rsidRPr="007260D9">
        <w:rPr>
          <w:rFonts w:hint="eastAsia"/>
          <w:spacing w:val="35"/>
          <w:kern w:val="0"/>
          <w:fitText w:val="2730" w:id="1132252929"/>
        </w:rPr>
        <w:t>情報システム管理者</w:t>
      </w:r>
      <w:r w:rsidRPr="007260D9">
        <w:rPr>
          <w:rFonts w:hint="eastAsia"/>
          <w:kern w:val="0"/>
          <w:fitText w:val="2730" w:id="1132252929"/>
        </w:rPr>
        <w:t>様</w:t>
      </w:r>
    </w:p>
    <w:p w14:paraId="2CF2971D" w14:textId="77777777" w:rsidR="00427F87" w:rsidRPr="00A80588" w:rsidRDefault="00427F87" w:rsidP="00427F87"/>
    <w:p w14:paraId="719C0069" w14:textId="77777777" w:rsidR="00427F87" w:rsidRPr="00C41297" w:rsidRDefault="00427F87" w:rsidP="00427F87">
      <w:r w:rsidRPr="00C41297">
        <w:rPr>
          <w:rFonts w:hint="eastAsia"/>
        </w:rPr>
        <w:t xml:space="preserve">　　　　　　　　</w:t>
      </w:r>
      <w:r w:rsidRPr="00C41297">
        <w:rPr>
          <w:rFonts w:hint="eastAsia"/>
        </w:rPr>
        <w:t xml:space="preserve">                    </w:t>
      </w:r>
      <w:r>
        <w:rPr>
          <w:rFonts w:hint="eastAsia"/>
        </w:rPr>
        <w:t xml:space="preserve">　　　　　</w:t>
      </w:r>
      <w:r w:rsidRPr="00C41297">
        <w:rPr>
          <w:rFonts w:hint="eastAsia"/>
        </w:rPr>
        <w:t xml:space="preserve">利用機関名　　　</w:t>
      </w:r>
      <w:r w:rsidRPr="00C41297">
        <w:rPr>
          <w:rFonts w:hint="eastAsia"/>
        </w:rPr>
        <w:t xml:space="preserve">  </w:t>
      </w:r>
      <w:r w:rsidRPr="00C41297">
        <w:rPr>
          <w:rFonts w:hint="eastAsia"/>
        </w:rPr>
        <w:t xml:space="preserve">　　</w:t>
      </w:r>
      <w:r w:rsidRPr="00C41297">
        <w:rPr>
          <w:rFonts w:hint="eastAsia"/>
        </w:rPr>
        <w:t xml:space="preserve">   </w:t>
      </w:r>
      <w:r w:rsidRPr="00C41297">
        <w:rPr>
          <w:rFonts w:hint="eastAsia"/>
        </w:rPr>
        <w:t xml:space="preserve">　　</w:t>
      </w:r>
      <w:r w:rsidRPr="00C41297">
        <w:rPr>
          <w:rFonts w:hint="eastAsia"/>
        </w:rPr>
        <w:t xml:space="preserve">     </w:t>
      </w:r>
      <w:r w:rsidRPr="00C41297">
        <w:rPr>
          <w:rFonts w:hint="eastAsia"/>
        </w:rPr>
        <w:t xml:space="preserve">　</w:t>
      </w:r>
    </w:p>
    <w:p w14:paraId="08C8A3ED" w14:textId="77777777" w:rsidR="00427F87" w:rsidRPr="00C41297" w:rsidRDefault="00427F87" w:rsidP="00427F87">
      <w:r w:rsidRPr="00C41297">
        <w:rPr>
          <w:rFonts w:hint="eastAsia"/>
        </w:rPr>
        <w:t xml:space="preserve">                             </w:t>
      </w:r>
      <w:r w:rsidRPr="00C41297">
        <w:rPr>
          <w:rFonts w:hint="eastAsia"/>
        </w:rPr>
        <w:t xml:space="preserve">　</w:t>
      </w:r>
      <w:r w:rsidRPr="00C41297">
        <w:rPr>
          <w:rFonts w:hint="eastAsia"/>
        </w:rPr>
        <w:t xml:space="preserve">  </w:t>
      </w:r>
      <w:r w:rsidRPr="00C41297">
        <w:rPr>
          <w:rFonts w:hint="eastAsia"/>
        </w:rPr>
        <w:t xml:space="preserve">　</w:t>
      </w:r>
      <w:r w:rsidRPr="00C41297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Pr="00C41297">
        <w:rPr>
          <w:rFonts w:hint="eastAsia"/>
        </w:rPr>
        <w:t>利用機関の長</w:t>
      </w:r>
      <w:r w:rsidRPr="00C41297">
        <w:rPr>
          <w:rFonts w:hint="eastAsia"/>
        </w:rPr>
        <w:t xml:space="preserve"> </w:t>
      </w:r>
      <w:r w:rsidRPr="00C41297">
        <w:rPr>
          <w:rFonts w:hint="eastAsia"/>
        </w:rPr>
        <w:t>職・氏名</w:t>
      </w:r>
    </w:p>
    <w:p w14:paraId="14455E3E" w14:textId="070FAD89" w:rsidR="00427F87" w:rsidRDefault="00427F87" w:rsidP="00427F87"/>
    <w:p w14:paraId="7F812480" w14:textId="77777777" w:rsidR="00743518" w:rsidRPr="00C41297" w:rsidRDefault="00743518" w:rsidP="00427F87"/>
    <w:p w14:paraId="443D2B44" w14:textId="77777777" w:rsidR="00427F87" w:rsidRDefault="00427F87" w:rsidP="00427F87"/>
    <w:p w14:paraId="79B1B920" w14:textId="65B8A1D9" w:rsidR="00427F87" w:rsidRPr="00C41297" w:rsidRDefault="00781D42" w:rsidP="00427F87">
      <w:pPr>
        <w:jc w:val="center"/>
      </w:pPr>
      <w:bookmarkStart w:id="1" w:name="_Hlk67582561"/>
      <w:r>
        <w:t>online</w:t>
      </w:r>
      <w:r w:rsidR="003E18C5">
        <w:rPr>
          <w:rFonts w:hint="eastAsia"/>
        </w:rPr>
        <w:t>アカウント</w:t>
      </w:r>
      <w:bookmarkEnd w:id="1"/>
      <w:r w:rsidR="00427F87" w:rsidRPr="00C41297">
        <w:rPr>
          <w:rFonts w:hint="eastAsia"/>
        </w:rPr>
        <w:t>の</w:t>
      </w:r>
      <w:r w:rsidR="003E18C5">
        <w:rPr>
          <w:rFonts w:hint="eastAsia"/>
        </w:rPr>
        <w:t>削除</w:t>
      </w:r>
      <w:r w:rsidR="00FD0750">
        <w:rPr>
          <w:rFonts w:hint="eastAsia"/>
        </w:rPr>
        <w:t>申請書</w:t>
      </w:r>
    </w:p>
    <w:p w14:paraId="3217F045" w14:textId="18624A7F" w:rsidR="00427F87" w:rsidRDefault="00427F87" w:rsidP="00427F87"/>
    <w:p w14:paraId="0DD0B7B1" w14:textId="77777777" w:rsidR="00743518" w:rsidRDefault="00743518" w:rsidP="00427F87"/>
    <w:p w14:paraId="5B69536B" w14:textId="77777777" w:rsidR="00427F87" w:rsidRPr="00C41297" w:rsidRDefault="00427F87" w:rsidP="00427F87"/>
    <w:p w14:paraId="72B20D3B" w14:textId="068817B3" w:rsidR="00427F87" w:rsidRPr="00C41297" w:rsidRDefault="00427F87" w:rsidP="00427F87">
      <w:r w:rsidRPr="00C41297">
        <w:rPr>
          <w:rFonts w:hint="eastAsia"/>
        </w:rPr>
        <w:t xml:space="preserve">　下記のとおり、</w:t>
      </w:r>
      <w:r w:rsidR="00781D42">
        <w:rPr>
          <w:rFonts w:hint="eastAsia"/>
        </w:rPr>
        <w:t>o</w:t>
      </w:r>
      <w:r w:rsidR="00781D42">
        <w:t>nline</w:t>
      </w:r>
      <w:r w:rsidR="003E18C5">
        <w:rPr>
          <w:rFonts w:hint="eastAsia"/>
        </w:rPr>
        <w:t>アカウント</w:t>
      </w:r>
      <w:r w:rsidR="003E18C5" w:rsidRPr="00C41297">
        <w:rPr>
          <w:rFonts w:hint="eastAsia"/>
        </w:rPr>
        <w:t>の</w:t>
      </w:r>
      <w:r w:rsidR="003E18C5">
        <w:rPr>
          <w:rFonts w:hint="eastAsia"/>
        </w:rPr>
        <w:t>削除</w:t>
      </w:r>
      <w:r w:rsidRPr="00C41297">
        <w:rPr>
          <w:rFonts w:hint="eastAsia"/>
        </w:rPr>
        <w:t>されるよう申請します。</w:t>
      </w:r>
    </w:p>
    <w:p w14:paraId="33B276B6" w14:textId="77777777" w:rsidR="00427F87" w:rsidRPr="00BF1762" w:rsidRDefault="00427F87" w:rsidP="00427F87"/>
    <w:p w14:paraId="6080FBB5" w14:textId="77777777" w:rsidR="00427F87" w:rsidRPr="00C41297" w:rsidRDefault="00427F87" w:rsidP="00427F87">
      <w:pPr>
        <w:jc w:val="center"/>
      </w:pPr>
      <w:r w:rsidRPr="00C41297">
        <w:rPr>
          <w:rFonts w:hint="eastAsia"/>
        </w:rPr>
        <w:t>記</w:t>
      </w:r>
    </w:p>
    <w:p w14:paraId="4F45358E" w14:textId="77777777" w:rsidR="00427F87" w:rsidRDefault="00427F87" w:rsidP="00427F87"/>
    <w:p w14:paraId="2D246A85" w14:textId="16B6C040" w:rsidR="00427F87" w:rsidRDefault="00427F87" w:rsidP="00427F87">
      <w:r w:rsidRPr="00C41297">
        <w:rPr>
          <w:rFonts w:hint="eastAsia"/>
        </w:rPr>
        <w:t xml:space="preserve">１　</w:t>
      </w:r>
      <w:r w:rsidR="00BF1762">
        <w:rPr>
          <w:rFonts w:hint="eastAsia"/>
        </w:rPr>
        <w:t>アカウント</w:t>
      </w:r>
    </w:p>
    <w:p w14:paraId="3EFE0C03" w14:textId="777F134C" w:rsidR="00427F87" w:rsidRDefault="00427F87" w:rsidP="003E18C5">
      <w:r>
        <w:rPr>
          <w:rFonts w:hint="eastAsia"/>
        </w:rPr>
        <w:t xml:space="preserve">　</w:t>
      </w:r>
    </w:p>
    <w:p w14:paraId="61143C46" w14:textId="19EB59E3" w:rsidR="003E18C5" w:rsidRDefault="003E18C5" w:rsidP="003E18C5">
      <w:r>
        <w:rPr>
          <w:rFonts w:hint="eastAsia"/>
        </w:rPr>
        <w:t xml:space="preserve">　　</w:t>
      </w:r>
      <w:r w:rsidR="00A84B4B">
        <w:rPr>
          <w:rFonts w:hint="eastAsia"/>
        </w:rPr>
        <w:t>別紙</w:t>
      </w:r>
      <w:r>
        <w:rPr>
          <w:rFonts w:hint="eastAsia"/>
        </w:rPr>
        <w:t>参照</w:t>
      </w:r>
    </w:p>
    <w:p w14:paraId="266DD308" w14:textId="76214D09" w:rsidR="003E18C5" w:rsidRPr="00C41297" w:rsidRDefault="003E18C5" w:rsidP="003E18C5">
      <w:r>
        <w:rPr>
          <w:rFonts w:hint="eastAsia"/>
        </w:rPr>
        <w:t xml:space="preserve">　</w:t>
      </w:r>
    </w:p>
    <w:p w14:paraId="331FA269" w14:textId="77777777" w:rsidR="00427F87" w:rsidRDefault="00427F87" w:rsidP="00427F87">
      <w:r w:rsidRPr="00C41297">
        <w:rPr>
          <w:rFonts w:hint="eastAsia"/>
        </w:rPr>
        <w:t xml:space="preserve">２　</w:t>
      </w:r>
      <w:r w:rsidR="00BE5E47">
        <w:rPr>
          <w:rFonts w:hint="eastAsia"/>
        </w:rPr>
        <w:t>京都みらいネット担当者</w:t>
      </w:r>
      <w:r w:rsidRPr="00C41297">
        <w:rPr>
          <w:rFonts w:hint="eastAsia"/>
        </w:rPr>
        <w:t xml:space="preserve">　</w:t>
      </w:r>
    </w:p>
    <w:p w14:paraId="5FA66F62" w14:textId="77777777" w:rsidR="00427F87" w:rsidRDefault="00427F87" w:rsidP="00427F87"/>
    <w:p w14:paraId="0F0BE942" w14:textId="77777777" w:rsidR="00427F87" w:rsidRDefault="00427F87" w:rsidP="00427F87">
      <w:pPr>
        <w:ind w:firstLineChars="200" w:firstLine="420"/>
      </w:pPr>
      <w:r>
        <w:rPr>
          <w:rFonts w:hint="eastAsia"/>
        </w:rPr>
        <w:t>職</w:t>
      </w:r>
      <w:r w:rsidR="0037173B">
        <w:rPr>
          <w:rFonts w:hint="eastAsia"/>
        </w:rPr>
        <w:t xml:space="preserve">名　　　　　　</w:t>
      </w:r>
      <w:r>
        <w:rPr>
          <w:rFonts w:hint="eastAsia"/>
        </w:rPr>
        <w:t>氏名</w:t>
      </w:r>
    </w:p>
    <w:p w14:paraId="2AC543C1" w14:textId="77777777" w:rsidR="00453919" w:rsidRPr="0044125A" w:rsidRDefault="00453919" w:rsidP="0037173B">
      <w:pPr>
        <w:pStyle w:val="a3"/>
      </w:pPr>
    </w:p>
    <w:sectPr w:rsidR="00453919" w:rsidRPr="0044125A" w:rsidSect="00EE7AB8">
      <w:pgSz w:w="11906" w:h="16838"/>
      <w:pgMar w:top="1134" w:right="1417" w:bottom="426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E2CE7" w14:textId="77777777" w:rsidR="00126DB0" w:rsidRDefault="00126DB0" w:rsidP="001F6C27">
      <w:r>
        <w:separator/>
      </w:r>
    </w:p>
  </w:endnote>
  <w:endnote w:type="continuationSeparator" w:id="0">
    <w:p w14:paraId="32E883D6" w14:textId="77777777" w:rsidR="00126DB0" w:rsidRDefault="00126DB0" w:rsidP="001F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5A6FF" w14:textId="77777777" w:rsidR="00126DB0" w:rsidRDefault="00126DB0" w:rsidP="001F6C27">
      <w:r>
        <w:separator/>
      </w:r>
    </w:p>
  </w:footnote>
  <w:footnote w:type="continuationSeparator" w:id="0">
    <w:p w14:paraId="2AC7BA4E" w14:textId="77777777" w:rsidR="00126DB0" w:rsidRDefault="00126DB0" w:rsidP="001F6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19"/>
    <w:rsid w:val="000125C3"/>
    <w:rsid w:val="000302ED"/>
    <w:rsid w:val="00047909"/>
    <w:rsid w:val="00077064"/>
    <w:rsid w:val="000D08A7"/>
    <w:rsid w:val="000E2880"/>
    <w:rsid w:val="000F0F36"/>
    <w:rsid w:val="0010102B"/>
    <w:rsid w:val="0011772B"/>
    <w:rsid w:val="00126DB0"/>
    <w:rsid w:val="00156F6A"/>
    <w:rsid w:val="001934E7"/>
    <w:rsid w:val="00197E3E"/>
    <w:rsid w:val="001B3E74"/>
    <w:rsid w:val="001C13E5"/>
    <w:rsid w:val="001F2318"/>
    <w:rsid w:val="001F6C27"/>
    <w:rsid w:val="00212878"/>
    <w:rsid w:val="0021530C"/>
    <w:rsid w:val="00292827"/>
    <w:rsid w:val="0032507F"/>
    <w:rsid w:val="00353036"/>
    <w:rsid w:val="00356648"/>
    <w:rsid w:val="0037173B"/>
    <w:rsid w:val="003918CB"/>
    <w:rsid w:val="003922B3"/>
    <w:rsid w:val="003E18C5"/>
    <w:rsid w:val="00427F87"/>
    <w:rsid w:val="0044125A"/>
    <w:rsid w:val="00451EA5"/>
    <w:rsid w:val="00453919"/>
    <w:rsid w:val="00475AEF"/>
    <w:rsid w:val="00476196"/>
    <w:rsid w:val="004A6488"/>
    <w:rsid w:val="004C40E8"/>
    <w:rsid w:val="004F1C76"/>
    <w:rsid w:val="0052394C"/>
    <w:rsid w:val="0055161A"/>
    <w:rsid w:val="0056512A"/>
    <w:rsid w:val="00573817"/>
    <w:rsid w:val="005A3668"/>
    <w:rsid w:val="005A7FFA"/>
    <w:rsid w:val="005D5CF0"/>
    <w:rsid w:val="005D70AD"/>
    <w:rsid w:val="0060617D"/>
    <w:rsid w:val="00693293"/>
    <w:rsid w:val="006D5D7D"/>
    <w:rsid w:val="00724231"/>
    <w:rsid w:val="007260D9"/>
    <w:rsid w:val="00743518"/>
    <w:rsid w:val="00781D42"/>
    <w:rsid w:val="00797F8E"/>
    <w:rsid w:val="007A2E25"/>
    <w:rsid w:val="007E1017"/>
    <w:rsid w:val="00835D76"/>
    <w:rsid w:val="00862EDE"/>
    <w:rsid w:val="00907786"/>
    <w:rsid w:val="009177E1"/>
    <w:rsid w:val="00927721"/>
    <w:rsid w:val="009334B3"/>
    <w:rsid w:val="00934043"/>
    <w:rsid w:val="00981B04"/>
    <w:rsid w:val="00983E61"/>
    <w:rsid w:val="009968DF"/>
    <w:rsid w:val="009976E1"/>
    <w:rsid w:val="009D3CCC"/>
    <w:rsid w:val="00A44019"/>
    <w:rsid w:val="00A60B17"/>
    <w:rsid w:val="00A74B8A"/>
    <w:rsid w:val="00A84B4B"/>
    <w:rsid w:val="00A948C5"/>
    <w:rsid w:val="00A9676B"/>
    <w:rsid w:val="00AB16C3"/>
    <w:rsid w:val="00AB374E"/>
    <w:rsid w:val="00B333CF"/>
    <w:rsid w:val="00BE5E47"/>
    <w:rsid w:val="00BF1762"/>
    <w:rsid w:val="00BF6A0F"/>
    <w:rsid w:val="00C04692"/>
    <w:rsid w:val="00C07E91"/>
    <w:rsid w:val="00C12015"/>
    <w:rsid w:val="00C22D94"/>
    <w:rsid w:val="00C41297"/>
    <w:rsid w:val="00C527F7"/>
    <w:rsid w:val="00C57058"/>
    <w:rsid w:val="00C64FE7"/>
    <w:rsid w:val="00C676BE"/>
    <w:rsid w:val="00C7642E"/>
    <w:rsid w:val="00C903D0"/>
    <w:rsid w:val="00CD0D2F"/>
    <w:rsid w:val="00D278E5"/>
    <w:rsid w:val="00D412E9"/>
    <w:rsid w:val="00D53788"/>
    <w:rsid w:val="00D91B7F"/>
    <w:rsid w:val="00DD4420"/>
    <w:rsid w:val="00DF0756"/>
    <w:rsid w:val="00DF44A1"/>
    <w:rsid w:val="00E21FC9"/>
    <w:rsid w:val="00E63460"/>
    <w:rsid w:val="00E91835"/>
    <w:rsid w:val="00EB7AF9"/>
    <w:rsid w:val="00EE7AB8"/>
    <w:rsid w:val="00EF0CFD"/>
    <w:rsid w:val="00F33303"/>
    <w:rsid w:val="00F33A2B"/>
    <w:rsid w:val="00F56E64"/>
    <w:rsid w:val="00F67657"/>
    <w:rsid w:val="00F72AE8"/>
    <w:rsid w:val="00F75A16"/>
    <w:rsid w:val="00F82AD5"/>
    <w:rsid w:val="00FD0750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1DE4D"/>
  <w15:chartTrackingRefBased/>
  <w15:docId w15:val="{58D368B2-92BF-4723-AD7B-89AC6B6B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1F6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6C27"/>
    <w:rPr>
      <w:kern w:val="2"/>
      <w:sz w:val="21"/>
      <w:szCs w:val="24"/>
    </w:rPr>
  </w:style>
  <w:style w:type="paragraph" w:styleId="a6">
    <w:name w:val="footer"/>
    <w:basedOn w:val="a"/>
    <w:link w:val="a7"/>
    <w:rsid w:val="001F6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6C27"/>
    <w:rPr>
      <w:kern w:val="2"/>
      <w:sz w:val="21"/>
      <w:szCs w:val="24"/>
    </w:rPr>
  </w:style>
  <w:style w:type="character" w:styleId="a8">
    <w:name w:val="Hyperlink"/>
    <w:basedOn w:val="a0"/>
    <w:rsid w:val="0044125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41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2501;&#12449;&#12452;&#12523;&#30452;&#1237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2934FFBD40FD49ACFE29B62D4A7369" ma:contentTypeVersion="12" ma:contentTypeDescription="新しいドキュメントを作成します。" ma:contentTypeScope="" ma:versionID="c055b0b746c5827ba6df8cf6a51220b4">
  <xsd:schema xmlns:xsd="http://www.w3.org/2001/XMLSchema" xmlns:xs="http://www.w3.org/2001/XMLSchema" xmlns:p="http://schemas.microsoft.com/office/2006/metadata/properties" xmlns:ns2="bd6208c7-7325-4205-b6e7-08038ca0bcfa" xmlns:ns3="780079cf-0e63-4655-b344-14e41dd43e04" targetNamespace="http://schemas.microsoft.com/office/2006/metadata/properties" ma:root="true" ma:fieldsID="66d9ca15dcdf6868464f7c669725b494" ns2:_="" ns3:_="">
    <xsd:import namespace="bd6208c7-7325-4205-b6e7-08038ca0bcfa"/>
    <xsd:import namespace="780079cf-0e63-4655-b344-14e41dd43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08c7-7325-4205-b6e7-08038ca0b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079cf-0e63-4655-b344-14e41dd43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26E6-A340-4568-99D7-B92B8F284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AE4E5D-2E82-4581-8379-F8E24CD15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208c7-7325-4205-b6e7-08038ca0bcfa"/>
    <ds:schemaRef ds:uri="780079cf-0e63-4655-b344-14e41dd43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0D9C6-BD80-470B-89E3-F697F0E1EC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FC9826-D358-4594-BE88-58126268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京都府教育情報ネットワークシステム利用細則</vt:lpstr>
      <vt:lpstr>京都府教育情報ネットワークシステム利用細則</vt:lpstr>
    </vt:vector>
  </TitlesOfParts>
  <Company>京都府総合教育センター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京都府教育情報ネットワークシステム利用細則</dc:title>
  <dc:subject/>
  <dc:creator>京都府総合教育センター</dc:creator>
  <cp:keywords/>
  <cp:lastModifiedBy>川﨑　信行</cp:lastModifiedBy>
  <cp:revision>19</cp:revision>
  <cp:lastPrinted>2021-03-26T05:32:00Z</cp:lastPrinted>
  <dcterms:created xsi:type="dcterms:W3CDTF">2020-05-11T03:08:00Z</dcterms:created>
  <dcterms:modified xsi:type="dcterms:W3CDTF">2023-02-10T04:29:00Z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0x010100422934FFBD40FD49ACFE29B62D4A7369</vt:lpwstr>
  </property>
</Properties>
</file>