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E217" w14:textId="77777777" w:rsidR="005A3668" w:rsidRPr="005A3668" w:rsidRDefault="005A3668" w:rsidP="005A3668">
      <w:pPr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第６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号様式</w:t>
      </w:r>
    </w:p>
    <w:p w14:paraId="4F1D8A3C" w14:textId="77777777" w:rsidR="005A3668" w:rsidRPr="005A3668" w:rsidRDefault="005A3668" w:rsidP="005A3668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番　　　号</w:t>
      </w:r>
    </w:p>
    <w:p w14:paraId="3B4CFFA1" w14:textId="77777777" w:rsidR="005A3668" w:rsidRPr="005A3668" w:rsidRDefault="005A3668" w:rsidP="005A3668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　月　日</w:t>
      </w:r>
    </w:p>
    <w:p w14:paraId="13F7A98B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1F2FFC1C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0EE78402" w14:textId="77777777" w:rsidR="00E7787D" w:rsidRDefault="00E7787D" w:rsidP="00E7787D">
      <w:pPr>
        <w:ind w:rightChars="224" w:right="470" w:firstLineChars="100" w:firstLine="148"/>
        <w:jc w:val="left"/>
        <w:rPr>
          <w:rFonts w:hint="eastAsia"/>
          <w:kern w:val="0"/>
        </w:rPr>
      </w:pPr>
      <w:r w:rsidRPr="00E7787D">
        <w:rPr>
          <w:rFonts w:hint="eastAsia"/>
          <w:spacing w:val="1"/>
          <w:w w:val="70"/>
          <w:kern w:val="0"/>
          <w:fitText w:val="2520" w:id="1143629056"/>
        </w:rPr>
        <w:t>京都府教育情報ネットワークシステ</w:t>
      </w:r>
      <w:r w:rsidRPr="00E7787D">
        <w:rPr>
          <w:rFonts w:hint="eastAsia"/>
          <w:spacing w:val="-5"/>
          <w:w w:val="70"/>
          <w:kern w:val="0"/>
          <w:fitText w:val="2520" w:id="1143629056"/>
        </w:rPr>
        <w:t>ム</w:t>
      </w:r>
    </w:p>
    <w:p w14:paraId="62BFFF4A" w14:textId="77777777" w:rsidR="00E7787D" w:rsidRPr="00AB4F92" w:rsidRDefault="00E7787D" w:rsidP="00E7787D">
      <w:pPr>
        <w:ind w:rightChars="224" w:right="470" w:firstLineChars="53" w:firstLine="148"/>
        <w:jc w:val="left"/>
        <w:rPr>
          <w:rFonts w:hint="eastAsia"/>
        </w:rPr>
      </w:pPr>
      <w:r w:rsidRPr="00E7787D">
        <w:rPr>
          <w:rFonts w:hint="eastAsia"/>
          <w:spacing w:val="35"/>
          <w:kern w:val="0"/>
          <w:fitText w:val="2730" w:id="1143629057"/>
        </w:rPr>
        <w:t>情報システム管理者</w:t>
      </w:r>
      <w:r w:rsidRPr="00E7787D">
        <w:rPr>
          <w:rFonts w:hint="eastAsia"/>
          <w:kern w:val="0"/>
          <w:fitText w:val="2730" w:id="1143629057"/>
        </w:rPr>
        <w:t>様</w:t>
      </w:r>
    </w:p>
    <w:p w14:paraId="7AB1AD6B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0D56E586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59AFFEB3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</w:t>
      </w:r>
      <w:r w:rsidRPr="005A3668">
        <w:rPr>
          <w:rFonts w:ascii="Times New Roman" w:hAnsi="Times New Roman"/>
          <w:kern w:val="0"/>
          <w:sz w:val="22"/>
          <w:szCs w:val="22"/>
        </w:rPr>
        <w:t xml:space="preserve">                   </w:t>
      </w: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29282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利用機関名　　　</w:t>
      </w: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   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</w:p>
    <w:p w14:paraId="4FCAFBA2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29282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利用機関の長</w:t>
      </w: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職・氏名</w:t>
      </w:r>
      <w:r w:rsidRPr="005A3668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5A3668">
        <w:rPr>
          <w:rFonts w:ascii="Times New Roman" w:hAnsi="Times New Roman"/>
          <w:kern w:val="0"/>
          <w:sz w:val="22"/>
          <w:szCs w:val="22"/>
        </w:rPr>
        <w:t xml:space="preserve">  </w:t>
      </w:r>
    </w:p>
    <w:p w14:paraId="39245131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414B8863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09BC11AA" w14:textId="77777777" w:rsidR="005A3668" w:rsidRPr="005A3668" w:rsidRDefault="005A3668" w:rsidP="005A3668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ＣＭＳ</w:t>
      </w:r>
      <w:r w:rsidR="00E339F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（Netcommons）</w:t>
      </w:r>
      <w:r w:rsidRPr="005A366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サーバの利用について（申請）</w:t>
      </w:r>
    </w:p>
    <w:p w14:paraId="0EFE561E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4E3A6895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31CAF1FF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京都府教育情報ネットワークシステム利用細則第３条第２項の規定により、下記のとおり</w:t>
      </w:r>
      <w:r w:rsidRPr="005A366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ＣＭＳ</w:t>
      </w:r>
      <w:r w:rsidR="00E339F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（Netcommons）</w:t>
      </w:r>
      <w:r w:rsidRPr="005A366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サーバを利用したいので、申請します。</w:t>
      </w:r>
    </w:p>
    <w:p w14:paraId="51B2A39E" w14:textId="77777777" w:rsidR="005A3668" w:rsidRPr="00E339F4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4D3BD863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0BE92EB3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0BB14F9D" w14:textId="77777777" w:rsidR="005A3668" w:rsidRPr="005A3668" w:rsidRDefault="005A3668" w:rsidP="005A3668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kern w:val="0"/>
          <w:szCs w:val="21"/>
        </w:rPr>
        <w:t>記</w:t>
      </w:r>
    </w:p>
    <w:p w14:paraId="2C47F18F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5F0AC547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3B3F15D3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7E35221B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kern w:val="0"/>
          <w:szCs w:val="21"/>
        </w:rPr>
        <w:t xml:space="preserve">　　１　利用の開始を希望する日</w:t>
      </w:r>
      <w:r w:rsidRPr="005A3668">
        <w:rPr>
          <w:rFonts w:ascii="Times New Roman" w:hAnsi="Times New Roman"/>
          <w:kern w:val="0"/>
          <w:szCs w:val="21"/>
        </w:rPr>
        <w:t>:</w:t>
      </w:r>
      <w:r w:rsidR="000209E5">
        <w:rPr>
          <w:rFonts w:ascii="Times New Roman" w:hAnsi="Times New Roman" w:cs="ＭＳ 明朝" w:hint="eastAsia"/>
          <w:kern w:val="0"/>
          <w:szCs w:val="21"/>
        </w:rPr>
        <w:t xml:space="preserve">　　　令和</w:t>
      </w:r>
      <w:r w:rsidRPr="005A3668">
        <w:rPr>
          <w:rFonts w:ascii="Times New Roman" w:hAnsi="Times New Roman" w:cs="ＭＳ 明朝" w:hint="eastAsia"/>
          <w:kern w:val="0"/>
          <w:szCs w:val="21"/>
        </w:rPr>
        <w:t xml:space="preserve">　　年　　　月　　日</w:t>
      </w:r>
    </w:p>
    <w:p w14:paraId="576A5992" w14:textId="77777777" w:rsidR="005A3668" w:rsidRPr="000209E5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25FB284E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5A3668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　２　公開予定日</w:t>
      </w:r>
      <w:r w:rsidRPr="005A3668">
        <w:rPr>
          <w:rFonts w:ascii="Times New Roman" w:hAnsi="Times New Roman"/>
          <w:kern w:val="0"/>
          <w:szCs w:val="21"/>
          <w:lang w:eastAsia="zh-TW"/>
        </w:rPr>
        <w:t>:</w:t>
      </w:r>
      <w:r w:rsidR="000209E5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　　　　　　　　令和</w:t>
      </w:r>
      <w:r w:rsidRPr="005A3668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　年　　　月　　日</w:t>
      </w:r>
    </w:p>
    <w:p w14:paraId="2F461240" w14:textId="77777777" w:rsidR="005A3668" w:rsidRPr="000209E5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14:paraId="2E36F9E4" w14:textId="77777777" w:rsidR="005A3668" w:rsidRPr="005A3668" w:rsidRDefault="005A3668" w:rsidP="005A366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A3668">
        <w:rPr>
          <w:rFonts w:ascii="Times New Roman" w:hAnsi="Times New Roman" w:cs="ＭＳ 明朝" w:hint="eastAsia"/>
          <w:kern w:val="0"/>
          <w:szCs w:val="21"/>
          <w:lang w:eastAsia="zh-TW"/>
        </w:rPr>
        <w:t xml:space="preserve">　　</w:t>
      </w:r>
      <w:r w:rsidRPr="005A3668">
        <w:rPr>
          <w:rFonts w:ascii="Times New Roman" w:hAnsi="Times New Roman" w:cs="ＭＳ 明朝" w:hint="eastAsia"/>
          <w:kern w:val="0"/>
          <w:szCs w:val="21"/>
        </w:rPr>
        <w:t>３　公開ＵＲＬ</w:t>
      </w:r>
      <w:r w:rsidRPr="005A3668">
        <w:rPr>
          <w:rFonts w:ascii="Times New Roman" w:hAnsi="Times New Roman"/>
          <w:kern w:val="0"/>
          <w:szCs w:val="21"/>
        </w:rPr>
        <w:t>:</w:t>
      </w:r>
      <w:r w:rsidRPr="005A3668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5A3668">
        <w:rPr>
          <w:rFonts w:ascii="Times New Roman" w:hAnsi="Times New Roman"/>
          <w:kern w:val="0"/>
          <w:szCs w:val="21"/>
        </w:rPr>
        <w:t>http</w:t>
      </w:r>
      <w:r w:rsidR="00E339F4">
        <w:rPr>
          <w:rFonts w:ascii="Times New Roman" w:hAnsi="Times New Roman" w:hint="eastAsia"/>
          <w:kern w:val="0"/>
          <w:szCs w:val="21"/>
        </w:rPr>
        <w:t>:</w:t>
      </w:r>
      <w:r w:rsidRPr="005A3668">
        <w:rPr>
          <w:rFonts w:ascii="Times New Roman" w:hAnsi="Times New Roman"/>
          <w:kern w:val="0"/>
          <w:szCs w:val="21"/>
        </w:rPr>
        <w:t>//www.kyoto-be.ne.jp/</w:t>
      </w:r>
      <w:r w:rsidRPr="005A3668">
        <w:rPr>
          <w:rFonts w:ascii="Times New Roman" w:hAnsi="Times New Roman" w:cs="ＭＳ 明朝" w:hint="eastAsia"/>
          <w:kern w:val="0"/>
          <w:szCs w:val="21"/>
        </w:rPr>
        <w:t>＜学校名フォルダ＞</w:t>
      </w:r>
      <w:r w:rsidRPr="005A3668">
        <w:rPr>
          <w:rFonts w:ascii="Times New Roman" w:hAnsi="Times New Roman"/>
          <w:kern w:val="0"/>
          <w:szCs w:val="21"/>
        </w:rPr>
        <w:t>/cms/</w:t>
      </w:r>
    </w:p>
    <w:p w14:paraId="0E1D751A" w14:textId="77777777" w:rsidR="00453919" w:rsidRPr="00C41297" w:rsidRDefault="00453919" w:rsidP="00C41297"/>
    <w:p w14:paraId="1B220EAF" w14:textId="77777777" w:rsidR="00453919" w:rsidRPr="00C41297" w:rsidRDefault="00453919" w:rsidP="00C41297"/>
    <w:p w14:paraId="049A17CF" w14:textId="77777777" w:rsidR="00453919" w:rsidRPr="00C41297" w:rsidRDefault="00453919" w:rsidP="00C41297"/>
    <w:p w14:paraId="26901793" w14:textId="77777777" w:rsidR="00453919" w:rsidRPr="00C41297" w:rsidRDefault="00453919" w:rsidP="00C41297"/>
    <w:p w14:paraId="00E51ECC" w14:textId="77777777" w:rsidR="00453919" w:rsidRPr="00C41297" w:rsidRDefault="00453919" w:rsidP="00C41297"/>
    <w:p w14:paraId="70DB3B05" w14:textId="77777777" w:rsidR="00D91B7F" w:rsidRPr="00C41297" w:rsidRDefault="00453919" w:rsidP="00D91B7F">
      <w:r w:rsidRPr="00C41297">
        <w:br w:type="page"/>
      </w:r>
      <w:r w:rsidR="00D91B7F">
        <w:rPr>
          <w:rFonts w:hint="eastAsia"/>
        </w:rPr>
        <w:lastRenderedPageBreak/>
        <w:t>第９</w:t>
      </w:r>
      <w:r w:rsidR="00D91B7F" w:rsidRPr="00C41297">
        <w:rPr>
          <w:rFonts w:hint="eastAsia"/>
        </w:rPr>
        <w:t>号様式</w:t>
      </w:r>
    </w:p>
    <w:p w14:paraId="25741087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70AAC4A9" w14:textId="77777777" w:rsidR="00E7787D" w:rsidRDefault="00E7787D" w:rsidP="00E7787D">
      <w:pPr>
        <w:ind w:rightChars="224" w:right="470" w:firstLineChars="100" w:firstLine="148"/>
        <w:jc w:val="left"/>
        <w:rPr>
          <w:rFonts w:hint="eastAsia"/>
          <w:kern w:val="0"/>
        </w:rPr>
      </w:pPr>
      <w:r w:rsidRPr="000209E5">
        <w:rPr>
          <w:rFonts w:hint="eastAsia"/>
          <w:spacing w:val="1"/>
          <w:w w:val="70"/>
          <w:kern w:val="0"/>
          <w:fitText w:val="2520" w:id="1143629058"/>
        </w:rPr>
        <w:t>京都府教育情報ネットワークシステ</w:t>
      </w:r>
      <w:r w:rsidRPr="000209E5">
        <w:rPr>
          <w:rFonts w:hint="eastAsia"/>
          <w:spacing w:val="-5"/>
          <w:w w:val="70"/>
          <w:kern w:val="0"/>
          <w:fitText w:val="2520" w:id="1143629058"/>
        </w:rPr>
        <w:t>ム</w:t>
      </w:r>
    </w:p>
    <w:p w14:paraId="62477B62" w14:textId="77777777" w:rsidR="00E7787D" w:rsidRPr="00AB4F92" w:rsidRDefault="00E7787D" w:rsidP="00E7787D">
      <w:pPr>
        <w:ind w:rightChars="224" w:right="470" w:firstLineChars="53" w:firstLine="148"/>
        <w:jc w:val="left"/>
        <w:rPr>
          <w:rFonts w:hint="eastAsia"/>
        </w:rPr>
      </w:pPr>
      <w:r w:rsidRPr="000209E5">
        <w:rPr>
          <w:rFonts w:hint="eastAsia"/>
          <w:spacing w:val="35"/>
          <w:kern w:val="0"/>
          <w:fitText w:val="2730" w:id="1143629059"/>
        </w:rPr>
        <w:t>情報システム管理者</w:t>
      </w:r>
      <w:r w:rsidRPr="000209E5">
        <w:rPr>
          <w:rFonts w:hint="eastAsia"/>
          <w:kern w:val="0"/>
          <w:fitText w:val="2730" w:id="1143629059"/>
        </w:rPr>
        <w:t>様</w:t>
      </w:r>
    </w:p>
    <w:p w14:paraId="6B553F55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406B8CD3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D91B7F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</w:t>
      </w:r>
      <w:r w:rsidRPr="00D91B7F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利用機関名</w:t>
      </w:r>
    </w:p>
    <w:p w14:paraId="790658AF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利用機関の長　職・氏名</w:t>
      </w:r>
    </w:p>
    <w:p w14:paraId="03853035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279713D5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69E09D28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68F9EC02" w14:textId="77777777" w:rsidR="00D91B7F" w:rsidRPr="00D91B7F" w:rsidRDefault="00D91B7F" w:rsidP="00D91B7F">
      <w:pPr>
        <w:overflowPunct w:val="0"/>
        <w:jc w:val="center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ホームページ閲覧の制限について（依頼）</w:t>
      </w:r>
    </w:p>
    <w:p w14:paraId="56DFF8D1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69595FF0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24C25740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京都府教育情報ネットワークシステム利用細則第７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条第３項の規定により、下記のとおりホームページ閲覧の制限を依頼します。</w:t>
      </w:r>
    </w:p>
    <w:p w14:paraId="4E99FCA7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047E7AAC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0334D076" w14:textId="77777777" w:rsidR="00D91B7F" w:rsidRPr="00D91B7F" w:rsidRDefault="00D91B7F" w:rsidP="00D91B7F">
      <w:pPr>
        <w:overflowPunct w:val="0"/>
        <w:jc w:val="center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1C2DE648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27E82077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0F324A94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1763BEF9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１　対象ホームページ（</w:t>
      </w:r>
      <w:r w:rsidRPr="00D91B7F">
        <w:rPr>
          <w:rFonts w:ascii="ＭＳ 明朝" w:hAnsi="ＭＳ 明朝" w:cs="ＭＳ 明朝"/>
          <w:kern w:val="0"/>
          <w:sz w:val="22"/>
          <w:szCs w:val="22"/>
        </w:rPr>
        <w:t>URL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を記入してください。）</w:t>
      </w:r>
    </w:p>
    <w:p w14:paraId="68A21A91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D91B7F">
        <w:rPr>
          <w:rFonts w:ascii="ＭＳ 明朝" w:hAnsi="ＭＳ 明朝" w:cs="ＭＳ 明朝"/>
          <w:kern w:val="0"/>
          <w:sz w:val="22"/>
          <w:szCs w:val="22"/>
        </w:rPr>
        <w:t>(1) URL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：　</w:t>
      </w:r>
      <w:r w:rsidRPr="00D91B7F">
        <w:rPr>
          <w:rFonts w:ascii="ＭＳ 明朝" w:hAnsi="ＭＳ 明朝" w:cs="ＭＳ 明朝"/>
          <w:kern w:val="0"/>
          <w:sz w:val="22"/>
          <w:szCs w:val="22"/>
          <w:u w:val="single" w:color="000000"/>
        </w:rPr>
        <w:t>http://</w:t>
      </w:r>
      <w:r w:rsidRPr="00D91B7F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　　　　　　　　　</w:t>
      </w:r>
    </w:p>
    <w:p w14:paraId="2DE20ACA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/>
          <w:kern w:val="0"/>
          <w:sz w:val="22"/>
          <w:szCs w:val="22"/>
        </w:rPr>
        <w:t xml:space="preserve">  (2) 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ホームページに掲載されている情報の内容</w:t>
      </w:r>
    </w:p>
    <w:p w14:paraId="53C4A041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3944B248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1B7857BD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72CAB07E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64E1D2DF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4663B404" w14:textId="77777777" w:rsidR="00D91B7F" w:rsidRPr="00C41297" w:rsidRDefault="00D91B7F" w:rsidP="00D91B7F">
      <w:r w:rsidRPr="00D91B7F">
        <w:rPr>
          <w:rFonts w:ascii="ＭＳ 明朝" w:hAnsi="Times New Roman"/>
          <w:kern w:val="0"/>
          <w:sz w:val="24"/>
        </w:rPr>
        <w:br w:type="page"/>
      </w:r>
      <w:r>
        <w:rPr>
          <w:rFonts w:hint="eastAsia"/>
        </w:rPr>
        <w:lastRenderedPageBreak/>
        <w:t>第１０</w:t>
      </w:r>
      <w:r w:rsidRPr="00C41297">
        <w:rPr>
          <w:rFonts w:hint="eastAsia"/>
        </w:rPr>
        <w:t>号様式</w:t>
      </w:r>
    </w:p>
    <w:p w14:paraId="79FDD2B8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1989D1CF" w14:textId="77777777" w:rsidR="00E7787D" w:rsidRDefault="00E7787D" w:rsidP="00E7787D">
      <w:pPr>
        <w:ind w:rightChars="224" w:right="470" w:firstLineChars="100" w:firstLine="148"/>
        <w:jc w:val="left"/>
        <w:rPr>
          <w:rFonts w:hint="eastAsia"/>
          <w:kern w:val="0"/>
        </w:rPr>
      </w:pPr>
      <w:r w:rsidRPr="000209E5">
        <w:rPr>
          <w:rFonts w:hint="eastAsia"/>
          <w:spacing w:val="1"/>
          <w:w w:val="70"/>
          <w:kern w:val="0"/>
          <w:fitText w:val="2520" w:id="1143629060"/>
        </w:rPr>
        <w:t>京都府教育情報ネットワークシステ</w:t>
      </w:r>
      <w:r w:rsidRPr="000209E5">
        <w:rPr>
          <w:rFonts w:hint="eastAsia"/>
          <w:spacing w:val="-5"/>
          <w:w w:val="70"/>
          <w:kern w:val="0"/>
          <w:fitText w:val="2520" w:id="1143629060"/>
        </w:rPr>
        <w:t>ム</w:t>
      </w:r>
    </w:p>
    <w:p w14:paraId="5742BA81" w14:textId="77777777" w:rsidR="00E7787D" w:rsidRPr="00AB4F92" w:rsidRDefault="00E7787D" w:rsidP="00E7787D">
      <w:pPr>
        <w:ind w:rightChars="224" w:right="470" w:firstLineChars="53" w:firstLine="148"/>
        <w:jc w:val="left"/>
        <w:rPr>
          <w:rFonts w:hint="eastAsia"/>
        </w:rPr>
      </w:pPr>
      <w:r w:rsidRPr="000209E5">
        <w:rPr>
          <w:rFonts w:hint="eastAsia"/>
          <w:spacing w:val="35"/>
          <w:kern w:val="0"/>
          <w:fitText w:val="2730" w:id="1143629061"/>
        </w:rPr>
        <w:t>情報システム管理者</w:t>
      </w:r>
      <w:r w:rsidRPr="000209E5">
        <w:rPr>
          <w:rFonts w:hint="eastAsia"/>
          <w:kern w:val="0"/>
          <w:fitText w:val="2730" w:id="1143629061"/>
        </w:rPr>
        <w:t>様</w:t>
      </w:r>
    </w:p>
    <w:p w14:paraId="35F9CB91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4B03584F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D91B7F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D91B7F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利用機関名</w:t>
      </w:r>
    </w:p>
    <w:p w14:paraId="5A5FB859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利用機関の長　職・氏名</w:t>
      </w:r>
    </w:p>
    <w:p w14:paraId="25300C85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3F5D0A28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6F5B7114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220DF039" w14:textId="77777777" w:rsidR="00D91B7F" w:rsidRPr="00D91B7F" w:rsidRDefault="00D91B7F" w:rsidP="00D91B7F">
      <w:pPr>
        <w:overflowPunct w:val="0"/>
        <w:jc w:val="center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ホームページ閲覧の制限の緩和について（依頼）</w:t>
      </w:r>
    </w:p>
    <w:p w14:paraId="0BC57A2D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31ECBE0E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6243F148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京都府教育情報ネットワークシステム利用細則第７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条第４項の規定により、下記のとおりホームページ閲覧の制限の緩和を依頼します。</w:t>
      </w:r>
    </w:p>
    <w:p w14:paraId="638C3AF5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15BEC71C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52E94B8C" w14:textId="77777777" w:rsidR="00D91B7F" w:rsidRPr="00D91B7F" w:rsidRDefault="00D91B7F" w:rsidP="00D91B7F">
      <w:pPr>
        <w:overflowPunct w:val="0"/>
        <w:jc w:val="center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5B04138C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466ECBF5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239357A3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6695D5B0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１　対象ホームページ（</w:t>
      </w:r>
      <w:r w:rsidRPr="00D91B7F">
        <w:rPr>
          <w:rFonts w:ascii="ＭＳ 明朝" w:hAnsi="ＭＳ 明朝" w:cs="ＭＳ 明朝"/>
          <w:kern w:val="0"/>
          <w:sz w:val="22"/>
          <w:szCs w:val="22"/>
        </w:rPr>
        <w:t>URL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Pr="00D91B7F">
        <w:rPr>
          <w:rFonts w:ascii="ＭＳ 明朝" w:hAnsi="ＭＳ 明朝" w:cs="ＭＳ 明朝"/>
          <w:kern w:val="0"/>
          <w:sz w:val="22"/>
          <w:szCs w:val="22"/>
        </w:rPr>
        <w:t>IP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アドレスはどちらかを記入してください。）</w:t>
      </w:r>
    </w:p>
    <w:p w14:paraId="1D33BA19" w14:textId="77777777" w:rsidR="00D91B7F" w:rsidRDefault="00D91B7F" w:rsidP="00D91B7F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D91B7F">
        <w:rPr>
          <w:rFonts w:ascii="ＭＳ 明朝" w:hAnsi="ＭＳ 明朝" w:cs="ＭＳ 明朝"/>
          <w:kern w:val="0"/>
          <w:sz w:val="22"/>
          <w:szCs w:val="22"/>
        </w:rPr>
        <w:t>(1) URL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：　</w:t>
      </w:r>
      <w:r w:rsidRPr="00D91B7F">
        <w:rPr>
          <w:rFonts w:ascii="ＭＳ 明朝" w:hAnsi="ＭＳ 明朝" w:cs="ＭＳ 明朝"/>
          <w:kern w:val="0"/>
          <w:sz w:val="22"/>
          <w:szCs w:val="22"/>
          <w:u w:val="single" w:color="000000"/>
        </w:rPr>
        <w:t>http://</w:t>
      </w:r>
      <w:r w:rsidRPr="00D91B7F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　　　　　　　　　</w:t>
      </w:r>
    </w:p>
    <w:p w14:paraId="64771FE8" w14:textId="77777777" w:rsidR="00F75A16" w:rsidRPr="00D91B7F" w:rsidRDefault="00F75A16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490FE46B" w14:textId="77777777" w:rsidR="00D91B7F" w:rsidRDefault="00D91B7F" w:rsidP="00D91B7F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</w:pPr>
      <w:r w:rsidRPr="00D91B7F">
        <w:rPr>
          <w:rFonts w:ascii="ＭＳ 明朝" w:hAnsi="ＭＳ 明朝" w:cs="ＭＳ 明朝"/>
          <w:kern w:val="0"/>
          <w:sz w:val="22"/>
          <w:szCs w:val="22"/>
        </w:rPr>
        <w:t xml:space="preserve">  (2) IP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 xml:space="preserve">アドレス：　</w:t>
      </w:r>
      <w:r w:rsidRPr="00D91B7F">
        <w:rPr>
          <w:rFonts w:ascii="ＭＳ 明朝" w:hAnsi="ＭＳ 明朝" w:cs="ＭＳ 明朝"/>
          <w:kern w:val="0"/>
          <w:sz w:val="22"/>
          <w:szCs w:val="22"/>
          <w:u w:val="single" w:color="000000"/>
        </w:rPr>
        <w:t xml:space="preserve">     .     .     . </w:t>
      </w:r>
      <w:r w:rsidRPr="00D91B7F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　　　</w:t>
      </w:r>
    </w:p>
    <w:p w14:paraId="01BAAE3F" w14:textId="77777777" w:rsidR="00F75A16" w:rsidRPr="00D91B7F" w:rsidRDefault="00F75A16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71BB6466" w14:textId="77777777" w:rsidR="00D91B7F" w:rsidRDefault="00D91B7F" w:rsidP="00D91B7F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D91B7F">
        <w:rPr>
          <w:rFonts w:ascii="ＭＳ 明朝" w:hAnsi="ＭＳ 明朝" w:cs="ＭＳ 明朝"/>
          <w:kern w:val="0"/>
          <w:sz w:val="22"/>
          <w:szCs w:val="22"/>
        </w:rPr>
        <w:t xml:space="preserve">  (3) </w:t>
      </w: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ホームページに掲載されている情報の内容</w:t>
      </w:r>
    </w:p>
    <w:p w14:paraId="3D07A221" w14:textId="77777777" w:rsidR="00F75A16" w:rsidRPr="00D91B7F" w:rsidRDefault="00F75A16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68E3AD51" w14:textId="77777777" w:rsidR="00F75A16" w:rsidRDefault="00F75A16" w:rsidP="00D91B7F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kern w:val="0"/>
          <w:sz w:val="22"/>
          <w:szCs w:val="22"/>
        </w:rPr>
        <w:t>(</w:t>
      </w:r>
      <w:r>
        <w:rPr>
          <w:rFonts w:ascii="ＭＳ 明朝" w:hAnsi="ＭＳ 明朝" w:cs="ＭＳ 明朝" w:hint="eastAsia"/>
          <w:kern w:val="0"/>
          <w:sz w:val="22"/>
          <w:szCs w:val="22"/>
        </w:rPr>
        <w:t>4</w:t>
      </w:r>
      <w:r w:rsidRPr="00D91B7F">
        <w:rPr>
          <w:rFonts w:ascii="ＭＳ 明朝" w:hAnsi="ＭＳ 明朝" w:cs="ＭＳ 明朝"/>
          <w:kern w:val="0"/>
          <w:sz w:val="22"/>
          <w:szCs w:val="22"/>
        </w:rPr>
        <w:t>)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 生徒系ネットワーク　・　教員系ネットワーク</w:t>
      </w:r>
    </w:p>
    <w:p w14:paraId="017CFAC2" w14:textId="77777777" w:rsidR="00F75A16" w:rsidRDefault="00F75A16" w:rsidP="00D91B7F">
      <w:pPr>
        <w:overflowPunct w:val="0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14:paraId="32ACA165" w14:textId="77777777" w:rsidR="00D91B7F" w:rsidRPr="00D91B7F" w:rsidRDefault="00F75A16" w:rsidP="00F75A16">
      <w:pPr>
        <w:overflowPunct w:val="0"/>
        <w:ind w:firstLineChars="327" w:firstLine="719"/>
        <w:textAlignment w:val="baseline"/>
        <w:rPr>
          <w:rFonts w:ascii="ＭＳ 明朝" w:hAnsi="Times New Roman" w:hint="eastAsia"/>
          <w:spacing w:val="12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（○で囲んでください。市町（組合）立学校は、生徒系ネットワークとなります。）　</w:t>
      </w:r>
    </w:p>
    <w:p w14:paraId="23B86D05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753B292D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79A7890F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</w:p>
    <w:p w14:paraId="2B4207A6" w14:textId="77777777" w:rsidR="00D91B7F" w:rsidRPr="00D91B7F" w:rsidRDefault="00D91B7F" w:rsidP="00D91B7F">
      <w:pPr>
        <w:overflowPunct w:val="0"/>
        <w:textAlignment w:val="baseline"/>
        <w:rPr>
          <w:rFonts w:ascii="ＭＳ 明朝" w:hAnsi="Times New Roman"/>
          <w:spacing w:val="12"/>
          <w:kern w:val="0"/>
          <w:sz w:val="22"/>
          <w:szCs w:val="22"/>
        </w:rPr>
      </w:pPr>
      <w:r w:rsidRPr="00D91B7F">
        <w:rPr>
          <w:rFonts w:ascii="ＭＳ 明朝" w:hAnsi="ＭＳ 明朝" w:cs="ＭＳ 明朝" w:hint="eastAsia"/>
          <w:kern w:val="0"/>
          <w:sz w:val="22"/>
          <w:szCs w:val="22"/>
        </w:rPr>
        <w:t>２　利用目的</w:t>
      </w:r>
    </w:p>
    <w:p w14:paraId="1F2C473E" w14:textId="77777777" w:rsidR="00E7787D" w:rsidRDefault="00D91B7F" w:rsidP="00E7787D">
      <w:pPr>
        <w:rPr>
          <w:rFonts w:hint="eastAsia"/>
        </w:rPr>
      </w:pPr>
      <w:r>
        <w:br w:type="page"/>
      </w:r>
      <w:r w:rsidR="00E7787D">
        <w:rPr>
          <w:rFonts w:hint="eastAsia"/>
        </w:rPr>
        <w:lastRenderedPageBreak/>
        <w:t>別紙</w:t>
      </w:r>
      <w:r w:rsidR="00E7787D" w:rsidRPr="00C41297">
        <w:rPr>
          <w:rFonts w:hint="eastAsia"/>
        </w:rPr>
        <w:t>様式</w:t>
      </w:r>
    </w:p>
    <w:p w14:paraId="00B5EA7F" w14:textId="77777777" w:rsidR="00E7787D" w:rsidRPr="00C41297" w:rsidRDefault="00E7787D" w:rsidP="00E7787D">
      <w:pPr>
        <w:ind w:rightChars="100" w:right="210"/>
        <w:jc w:val="right"/>
      </w:pPr>
      <w:r w:rsidRPr="00C41297">
        <w:rPr>
          <w:rFonts w:hint="eastAsia"/>
        </w:rPr>
        <w:t>年　月　日</w:t>
      </w:r>
    </w:p>
    <w:p w14:paraId="5DF1BCDD" w14:textId="77777777" w:rsidR="00E7787D" w:rsidRDefault="00E7787D" w:rsidP="00E7787D">
      <w:pPr>
        <w:ind w:rightChars="224" w:right="470" w:firstLineChars="100" w:firstLine="148"/>
        <w:jc w:val="left"/>
        <w:rPr>
          <w:rFonts w:hint="eastAsia"/>
          <w:kern w:val="0"/>
        </w:rPr>
      </w:pPr>
      <w:r w:rsidRPr="00E7787D">
        <w:rPr>
          <w:rFonts w:hint="eastAsia"/>
          <w:spacing w:val="1"/>
          <w:w w:val="70"/>
          <w:kern w:val="0"/>
          <w:fitText w:val="2520" w:id="1143628800"/>
        </w:rPr>
        <w:t>京都府教育情報ネットワークシステ</w:t>
      </w:r>
      <w:r w:rsidRPr="00E7787D">
        <w:rPr>
          <w:rFonts w:hint="eastAsia"/>
          <w:spacing w:val="-5"/>
          <w:w w:val="70"/>
          <w:kern w:val="0"/>
          <w:fitText w:val="2520" w:id="1143628800"/>
        </w:rPr>
        <w:t>ム</w:t>
      </w:r>
    </w:p>
    <w:p w14:paraId="1DE74301" w14:textId="77777777" w:rsidR="00E7787D" w:rsidRPr="00AB4F92" w:rsidRDefault="00E7787D" w:rsidP="00E7787D">
      <w:pPr>
        <w:ind w:rightChars="224" w:right="470" w:firstLineChars="53" w:firstLine="148"/>
        <w:jc w:val="left"/>
        <w:rPr>
          <w:rFonts w:hint="eastAsia"/>
        </w:rPr>
      </w:pPr>
      <w:r w:rsidRPr="00E7787D">
        <w:rPr>
          <w:rFonts w:hint="eastAsia"/>
          <w:spacing w:val="35"/>
          <w:kern w:val="0"/>
          <w:fitText w:val="2730" w:id="1143628801"/>
        </w:rPr>
        <w:t>情報システム管理者</w:t>
      </w:r>
      <w:r w:rsidRPr="00E7787D">
        <w:rPr>
          <w:rFonts w:hint="eastAsia"/>
          <w:kern w:val="0"/>
          <w:fitText w:val="2730" w:id="1143628801"/>
        </w:rPr>
        <w:t>様</w:t>
      </w:r>
    </w:p>
    <w:p w14:paraId="4C023EB3" w14:textId="77777777" w:rsidR="00E7787D" w:rsidRPr="00A80588" w:rsidRDefault="00E7787D" w:rsidP="00E7787D"/>
    <w:p w14:paraId="0D2C41DB" w14:textId="77777777" w:rsidR="00E7787D" w:rsidRPr="00C41297" w:rsidRDefault="00E7787D" w:rsidP="00E7787D">
      <w:r w:rsidRPr="00C41297">
        <w:rPr>
          <w:rFonts w:hint="eastAsia"/>
        </w:rPr>
        <w:t xml:space="preserve">　　　　　　　　</w:t>
      </w:r>
      <w:r w:rsidRPr="00C41297">
        <w:rPr>
          <w:rFonts w:hint="eastAsia"/>
        </w:rPr>
        <w:t xml:space="preserve">                    </w:t>
      </w:r>
      <w:r>
        <w:rPr>
          <w:rFonts w:hint="eastAsia"/>
        </w:rPr>
        <w:t xml:space="preserve">　　　　　</w:t>
      </w:r>
      <w:r w:rsidRPr="00C41297">
        <w:rPr>
          <w:rFonts w:hint="eastAsia"/>
        </w:rPr>
        <w:t xml:space="preserve">利用機関名　　　</w:t>
      </w:r>
      <w:r w:rsidRPr="00C41297">
        <w:rPr>
          <w:rFonts w:hint="eastAsia"/>
        </w:rPr>
        <w:t xml:space="preserve">  </w:t>
      </w:r>
      <w:r w:rsidRPr="00C41297">
        <w:rPr>
          <w:rFonts w:hint="eastAsia"/>
        </w:rPr>
        <w:t xml:space="preserve">　　</w:t>
      </w:r>
      <w:r w:rsidRPr="00C41297">
        <w:rPr>
          <w:rFonts w:hint="eastAsia"/>
        </w:rPr>
        <w:t xml:space="preserve">   </w:t>
      </w:r>
      <w:r w:rsidRPr="00C41297">
        <w:rPr>
          <w:rFonts w:hint="eastAsia"/>
        </w:rPr>
        <w:t xml:space="preserve">　　</w:t>
      </w:r>
      <w:r w:rsidRPr="00C41297">
        <w:rPr>
          <w:rFonts w:hint="eastAsia"/>
        </w:rPr>
        <w:t xml:space="preserve">     </w:t>
      </w:r>
      <w:r w:rsidRPr="00C41297">
        <w:rPr>
          <w:rFonts w:hint="eastAsia"/>
        </w:rPr>
        <w:t xml:space="preserve">　</w:t>
      </w:r>
    </w:p>
    <w:p w14:paraId="75E72674" w14:textId="77777777" w:rsidR="00E7787D" w:rsidRPr="00C41297" w:rsidRDefault="00E7787D" w:rsidP="00E7787D">
      <w:r w:rsidRPr="00C41297">
        <w:rPr>
          <w:rFonts w:hint="eastAsia"/>
        </w:rPr>
        <w:t xml:space="preserve">                             </w:t>
      </w:r>
      <w:r w:rsidRPr="00C41297">
        <w:rPr>
          <w:rFonts w:hint="eastAsia"/>
        </w:rPr>
        <w:t xml:space="preserve">　</w:t>
      </w:r>
      <w:r w:rsidRPr="00C41297">
        <w:rPr>
          <w:rFonts w:hint="eastAsia"/>
        </w:rPr>
        <w:t xml:space="preserve">  </w:t>
      </w:r>
      <w:r w:rsidRPr="00C41297">
        <w:rPr>
          <w:rFonts w:hint="eastAsia"/>
        </w:rPr>
        <w:t xml:space="preserve">　</w:t>
      </w:r>
      <w:r w:rsidRPr="00C41297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Pr="00C41297">
        <w:rPr>
          <w:rFonts w:hint="eastAsia"/>
        </w:rPr>
        <w:t>利用機関の長</w:t>
      </w:r>
      <w:r w:rsidRPr="00C41297">
        <w:rPr>
          <w:rFonts w:hint="eastAsia"/>
        </w:rPr>
        <w:t xml:space="preserve"> </w:t>
      </w:r>
      <w:r w:rsidRPr="00C41297">
        <w:rPr>
          <w:rFonts w:hint="eastAsia"/>
        </w:rPr>
        <w:t>職・氏名</w:t>
      </w:r>
    </w:p>
    <w:p w14:paraId="3FBB1D50" w14:textId="77777777" w:rsidR="00E7787D" w:rsidRPr="00C41297" w:rsidRDefault="00E7787D" w:rsidP="00E7787D"/>
    <w:p w14:paraId="08605291" w14:textId="77777777" w:rsidR="00E7787D" w:rsidRDefault="00E7787D" w:rsidP="00E7787D">
      <w:pPr>
        <w:rPr>
          <w:rFonts w:hint="eastAsia"/>
        </w:rPr>
      </w:pPr>
    </w:p>
    <w:p w14:paraId="724C499B" w14:textId="77777777" w:rsidR="00E7787D" w:rsidRPr="00C41297" w:rsidRDefault="00E7787D" w:rsidP="00E7787D">
      <w:pPr>
        <w:jc w:val="center"/>
      </w:pPr>
      <w:r w:rsidRPr="00C41297">
        <w:rPr>
          <w:rFonts w:hint="eastAsia"/>
        </w:rPr>
        <w:t>電子メールＩＤの発行について（申請）</w:t>
      </w:r>
    </w:p>
    <w:p w14:paraId="73B0C3B4" w14:textId="77777777" w:rsidR="00E7787D" w:rsidRDefault="00E7787D" w:rsidP="00E7787D">
      <w:pPr>
        <w:rPr>
          <w:rFonts w:hint="eastAsia"/>
        </w:rPr>
      </w:pPr>
    </w:p>
    <w:p w14:paraId="5F50CF18" w14:textId="77777777" w:rsidR="00E7787D" w:rsidRPr="00C41297" w:rsidRDefault="00E7787D" w:rsidP="00E7787D"/>
    <w:p w14:paraId="3A25AB8D" w14:textId="77777777" w:rsidR="00E7787D" w:rsidRPr="00C41297" w:rsidRDefault="00E7787D" w:rsidP="00E7787D">
      <w:r w:rsidRPr="00C41297">
        <w:rPr>
          <w:rFonts w:hint="eastAsia"/>
        </w:rPr>
        <w:t xml:space="preserve">　京都府教育情報ネットワークシステム利用細則第４条第３項の規定により、下記のとおり、電子メールＩＤを発行されるよう申請します。</w:t>
      </w:r>
    </w:p>
    <w:p w14:paraId="52332646" w14:textId="77777777" w:rsidR="00E7787D" w:rsidRPr="00C41297" w:rsidRDefault="00E7787D" w:rsidP="00E7787D"/>
    <w:p w14:paraId="0F503468" w14:textId="77777777" w:rsidR="00E7787D" w:rsidRPr="00C41297" w:rsidRDefault="00E7787D" w:rsidP="00E7787D">
      <w:pPr>
        <w:jc w:val="center"/>
      </w:pPr>
      <w:r w:rsidRPr="00C41297">
        <w:rPr>
          <w:rFonts w:hint="eastAsia"/>
        </w:rPr>
        <w:t>記</w:t>
      </w:r>
    </w:p>
    <w:p w14:paraId="12F73F9E" w14:textId="77777777" w:rsidR="00E7787D" w:rsidRDefault="00E7787D" w:rsidP="00E7787D">
      <w:pPr>
        <w:rPr>
          <w:rFonts w:hint="eastAsia"/>
        </w:rPr>
      </w:pPr>
    </w:p>
    <w:p w14:paraId="32504EF7" w14:textId="77777777" w:rsidR="00E7787D" w:rsidRDefault="00E7787D" w:rsidP="00E7787D">
      <w:pPr>
        <w:rPr>
          <w:rFonts w:hint="eastAsia"/>
        </w:rPr>
      </w:pPr>
      <w:r w:rsidRPr="00C41297">
        <w:rPr>
          <w:rFonts w:hint="eastAsia"/>
        </w:rPr>
        <w:t>１　職員別電子メールＩＤ</w:t>
      </w:r>
    </w:p>
    <w:p w14:paraId="4DF226E8" w14:textId="77777777" w:rsidR="00E7787D" w:rsidRPr="00C41297" w:rsidRDefault="00E7787D" w:rsidP="00E7787D">
      <w:r>
        <w:rPr>
          <w:rFonts w:hint="eastAsia"/>
        </w:rPr>
        <w:t xml:space="preserve">　</w:t>
      </w:r>
      <w:r w:rsidRPr="00C41297">
        <w:rPr>
          <w:rFonts w:hint="eastAsia"/>
        </w:rPr>
        <w:t>（希望する文字等を記入</w:t>
      </w:r>
      <w:r>
        <w:rPr>
          <w:rFonts w:hint="eastAsia"/>
        </w:rPr>
        <w:t>、但し末尾３文字は、「－」及び申請年度（西暦）の下２桁</w:t>
      </w:r>
      <w:r w:rsidRPr="00C41297">
        <w:rPr>
          <w:rFonts w:hint="eastAsia"/>
        </w:rPr>
        <w:t>）</w:t>
      </w:r>
    </w:p>
    <w:p w14:paraId="5DCB6F91" w14:textId="77777777" w:rsidR="00E7787D" w:rsidRPr="00C41297" w:rsidRDefault="00E7787D" w:rsidP="00E7787D"/>
    <w:tbl>
      <w:tblPr>
        <w:tblW w:w="965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7"/>
        <w:gridCol w:w="3516"/>
        <w:gridCol w:w="879"/>
        <w:gridCol w:w="992"/>
        <w:gridCol w:w="1134"/>
        <w:gridCol w:w="1984"/>
      </w:tblGrid>
      <w:tr w:rsidR="00E7787D" w:rsidRPr="00C41297" w14:paraId="7487D766" w14:textId="77777777" w:rsidTr="00E775A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83ECFC" w14:textId="77777777" w:rsidR="00E7787D" w:rsidRPr="00C41297" w:rsidRDefault="00E7787D" w:rsidP="00E775A9"/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0275B2F" w14:textId="77777777" w:rsidR="00E7787D" w:rsidRPr="00F82AD5" w:rsidRDefault="00E7787D" w:rsidP="00E775A9">
            <w:pPr>
              <w:jc w:val="center"/>
              <w:rPr>
                <w:rFonts w:ascii="ＭＳ 明朝" w:hAnsi="ＭＳ 明朝" w:hint="eastAsia"/>
              </w:rPr>
            </w:pPr>
            <w:r w:rsidRPr="00F82AD5">
              <w:rPr>
                <w:rFonts w:ascii="ＭＳ 明朝" w:hAnsi="ＭＳ 明朝" w:hint="eastAsia"/>
              </w:rPr>
              <w:t>Ｉ　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0E1F988" w14:textId="77777777" w:rsidR="00E7787D" w:rsidRPr="00C41297" w:rsidRDefault="00E7787D" w:rsidP="00E775A9">
            <w:pPr>
              <w:jc w:val="center"/>
            </w:pPr>
            <w:r w:rsidRPr="00C41297">
              <w:rPr>
                <w:rFonts w:hint="eastAsia"/>
              </w:rPr>
              <w:t>氏　名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82EBFFB" w14:textId="77777777" w:rsidR="00E7787D" w:rsidRPr="00C41297" w:rsidRDefault="00E7787D" w:rsidP="00E77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</w:tr>
      <w:tr w:rsidR="00E7787D" w:rsidRPr="00C41297" w14:paraId="2E24C4CC" w14:textId="77777777" w:rsidTr="00E775A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5F4E61" w14:textId="77777777" w:rsidR="00E7787D" w:rsidRPr="00C41297" w:rsidRDefault="00E7787D" w:rsidP="00E775A9"/>
        </w:tc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4EAF7C" w14:textId="77777777" w:rsidR="00E7787D" w:rsidRDefault="00E7787D" w:rsidP="00E775A9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F167E" w14:textId="77777777" w:rsidR="00E7787D" w:rsidRPr="00C41297" w:rsidRDefault="00E7787D" w:rsidP="00E77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EAF92" w14:textId="77777777" w:rsidR="00E7787D" w:rsidRPr="00C41297" w:rsidRDefault="00E7787D" w:rsidP="00E77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A25F09" w14:textId="77777777" w:rsidR="00E7787D" w:rsidRDefault="00E7787D" w:rsidP="00E775A9">
            <w:pPr>
              <w:jc w:val="center"/>
              <w:rPr>
                <w:rFonts w:hint="eastAsia"/>
              </w:rPr>
            </w:pPr>
          </w:p>
        </w:tc>
      </w:tr>
      <w:tr w:rsidR="00E7787D" w:rsidRPr="00C41297" w14:paraId="792626A1" w14:textId="77777777" w:rsidTr="00E775A9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39E887F" w14:textId="77777777" w:rsidR="00E7787D" w:rsidRPr="00C41297" w:rsidRDefault="00E7787D" w:rsidP="00E775A9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E7476F" w14:textId="77777777" w:rsidR="00E7787D" w:rsidRPr="006F382E" w:rsidRDefault="00E7787D" w:rsidP="00E775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t-sougou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C11E3" w14:textId="77777777" w:rsidR="00E7787D" w:rsidRPr="006F382E" w:rsidRDefault="00E7787D" w:rsidP="00E775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382E">
              <w:rPr>
                <w:rFonts w:ascii="ＭＳ ゴシック" w:eastAsia="ＭＳ ゴシック" w:hAnsi="ＭＳ ゴシック" w:hint="eastAsia"/>
              </w:rPr>
              <w:t>-1</w:t>
            </w:r>
            <w:r w:rsidR="00936DC8"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63723E2" w14:textId="77777777" w:rsidR="00E7787D" w:rsidRPr="00C41297" w:rsidRDefault="00E7787D" w:rsidP="00E775A9">
            <w:pPr>
              <w:jc w:val="center"/>
            </w:pPr>
            <w:r>
              <w:rPr>
                <w:rFonts w:hint="eastAsia"/>
              </w:rPr>
              <w:t>総合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C685696" w14:textId="77777777" w:rsidR="00E7787D" w:rsidRPr="00C41297" w:rsidRDefault="00E7787D" w:rsidP="00E775A9">
            <w:pPr>
              <w:jc w:val="center"/>
            </w:pPr>
            <w:r>
              <w:rPr>
                <w:rFonts w:hint="eastAsia"/>
              </w:rPr>
              <w:t>太郎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29CEAF41" w14:textId="77777777" w:rsidR="00E7787D" w:rsidRPr="00C41297" w:rsidRDefault="00E7787D" w:rsidP="00E775A9">
            <w:pPr>
              <w:jc w:val="center"/>
            </w:pPr>
            <w:r>
              <w:rPr>
                <w:rFonts w:hint="eastAsia"/>
              </w:rPr>
              <w:t>教諭</w:t>
            </w:r>
          </w:p>
        </w:tc>
      </w:tr>
      <w:tr w:rsidR="00E7787D" w:rsidRPr="00C41297" w14:paraId="337244D3" w14:textId="77777777" w:rsidTr="00E775A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47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7A4DC68" w14:textId="77777777" w:rsidR="00E7787D" w:rsidRPr="00C41297" w:rsidRDefault="00E7787D" w:rsidP="00E775A9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86D9B" w14:textId="77777777" w:rsidR="00E7787D" w:rsidRPr="006F382E" w:rsidRDefault="00E7787D" w:rsidP="00E775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19565" w14:textId="77777777" w:rsidR="00E7787D" w:rsidRPr="006F382E" w:rsidRDefault="00936DC8" w:rsidP="00E775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382E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684D2578" w14:textId="77777777" w:rsidR="00E7787D" w:rsidRPr="00C41297" w:rsidRDefault="00E7787D" w:rsidP="00E775A9"/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72A36E5E" w14:textId="77777777" w:rsidR="00E7787D" w:rsidRPr="00C41297" w:rsidRDefault="00E7787D" w:rsidP="00E775A9"/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02CDFD12" w14:textId="77777777" w:rsidR="00E7787D" w:rsidRPr="00C41297" w:rsidRDefault="00E7787D" w:rsidP="00E775A9"/>
        </w:tc>
      </w:tr>
      <w:tr w:rsidR="00E7787D" w:rsidRPr="00C41297" w14:paraId="71014377" w14:textId="77777777" w:rsidTr="00E775A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1C72FB7" w14:textId="77777777" w:rsidR="00E7787D" w:rsidRPr="00C41297" w:rsidRDefault="00E7787D" w:rsidP="00E775A9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E60E4" w14:textId="77777777" w:rsidR="00E7787D" w:rsidRPr="006F382E" w:rsidRDefault="00E7787D" w:rsidP="00E775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7C366" w14:textId="77777777" w:rsidR="00E7787D" w:rsidRPr="006F382E" w:rsidRDefault="00936DC8" w:rsidP="00E775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382E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19EFFF37" w14:textId="77777777" w:rsidR="00E7787D" w:rsidRDefault="00E7787D" w:rsidP="00E775A9"/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271EAEAF" w14:textId="77777777" w:rsidR="00E7787D" w:rsidRPr="00C41297" w:rsidRDefault="00E7787D" w:rsidP="00E775A9"/>
        </w:tc>
        <w:tc>
          <w:tcPr>
            <w:tcW w:w="1984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5F2030E9" w14:textId="77777777" w:rsidR="00E7787D" w:rsidRPr="00C41297" w:rsidRDefault="00E7787D" w:rsidP="00E775A9"/>
        </w:tc>
      </w:tr>
      <w:tr w:rsidR="00E7787D" w:rsidRPr="00C41297" w14:paraId="4D475E03" w14:textId="77777777" w:rsidTr="00E775A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8630DA" w14:textId="77777777" w:rsidR="00E7787D" w:rsidRDefault="00E7787D" w:rsidP="00E77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0884" w14:textId="77777777" w:rsidR="00E7787D" w:rsidRPr="006F382E" w:rsidRDefault="00E7787D" w:rsidP="00E775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8A52" w14:textId="77777777" w:rsidR="00E7787D" w:rsidRPr="006F382E" w:rsidRDefault="00936DC8" w:rsidP="00E775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382E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56232183" w14:textId="77777777" w:rsidR="00E7787D" w:rsidRDefault="00E7787D" w:rsidP="00E775A9"/>
        </w:tc>
        <w:tc>
          <w:tcPr>
            <w:tcW w:w="1134" w:type="dxa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1CC9817F" w14:textId="77777777" w:rsidR="00E7787D" w:rsidRPr="00C41297" w:rsidRDefault="00E7787D" w:rsidP="00E775A9"/>
        </w:tc>
        <w:tc>
          <w:tcPr>
            <w:tcW w:w="1984" w:type="dxa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7979B5FB" w14:textId="77777777" w:rsidR="00E7787D" w:rsidRPr="00C41297" w:rsidRDefault="00E7787D" w:rsidP="00E775A9"/>
        </w:tc>
      </w:tr>
      <w:tr w:rsidR="00E7787D" w:rsidRPr="00C41297" w14:paraId="42469838" w14:textId="77777777" w:rsidTr="00E775A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5EE6E6F" w14:textId="77777777" w:rsidR="00E7787D" w:rsidRDefault="00E7787D" w:rsidP="00E77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0F6DE4" w14:textId="77777777" w:rsidR="00E7787D" w:rsidRPr="006F382E" w:rsidRDefault="00E7787D" w:rsidP="00E775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7AE4D" w14:textId="77777777" w:rsidR="00E7787D" w:rsidRPr="006F382E" w:rsidRDefault="00936DC8" w:rsidP="00E775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382E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19E69E16" w14:textId="77777777" w:rsidR="00E7787D" w:rsidRDefault="00E7787D" w:rsidP="00E775A9"/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3F4B6ADD" w14:textId="77777777" w:rsidR="00E7787D" w:rsidRPr="00C41297" w:rsidRDefault="00E7787D" w:rsidP="00E775A9"/>
        </w:tc>
        <w:tc>
          <w:tcPr>
            <w:tcW w:w="1984" w:type="dxa"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4B4F74F4" w14:textId="77777777" w:rsidR="00E7787D" w:rsidRPr="00C41297" w:rsidRDefault="00E7787D" w:rsidP="00E775A9"/>
        </w:tc>
      </w:tr>
      <w:tr w:rsidR="00E7787D" w:rsidRPr="00C41297" w14:paraId="1E27A280" w14:textId="77777777" w:rsidTr="00E775A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4A858B" w14:textId="77777777" w:rsidR="00E7787D" w:rsidRDefault="00E7787D" w:rsidP="00E77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2003C" w14:textId="77777777" w:rsidR="00E7787D" w:rsidRPr="006F382E" w:rsidRDefault="00E7787D" w:rsidP="00E775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FD65D" w14:textId="77777777" w:rsidR="00E7787D" w:rsidRPr="006F382E" w:rsidRDefault="00936DC8" w:rsidP="00E775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382E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11CF7C17" w14:textId="77777777" w:rsidR="00E7787D" w:rsidRDefault="00E7787D" w:rsidP="00E775A9"/>
        </w:tc>
        <w:tc>
          <w:tcPr>
            <w:tcW w:w="1134" w:type="dxa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5FD82AB6" w14:textId="77777777" w:rsidR="00E7787D" w:rsidRPr="00C41297" w:rsidRDefault="00E7787D" w:rsidP="00E775A9"/>
        </w:tc>
        <w:tc>
          <w:tcPr>
            <w:tcW w:w="1984" w:type="dxa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02EB7657" w14:textId="77777777" w:rsidR="00E7787D" w:rsidRPr="00C41297" w:rsidRDefault="00E7787D" w:rsidP="00E775A9"/>
        </w:tc>
      </w:tr>
      <w:tr w:rsidR="00E7787D" w:rsidRPr="00C41297" w14:paraId="0095BA7E" w14:textId="77777777" w:rsidTr="00E775A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191D97F" w14:textId="77777777" w:rsidR="00E7787D" w:rsidRDefault="00E7787D" w:rsidP="00E77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1DB8B" w14:textId="77777777" w:rsidR="00E7787D" w:rsidRPr="006F382E" w:rsidRDefault="00E7787D" w:rsidP="00E775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02774" w14:textId="77777777" w:rsidR="00E7787D" w:rsidRPr="006F382E" w:rsidRDefault="00936DC8" w:rsidP="00E775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382E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61D683AE" w14:textId="77777777" w:rsidR="00E7787D" w:rsidRDefault="00E7787D" w:rsidP="00E775A9"/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7D868266" w14:textId="77777777" w:rsidR="00E7787D" w:rsidRPr="00C41297" w:rsidRDefault="00E7787D" w:rsidP="00E775A9"/>
        </w:tc>
        <w:tc>
          <w:tcPr>
            <w:tcW w:w="1984" w:type="dxa"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2C457B3E" w14:textId="77777777" w:rsidR="00E7787D" w:rsidRPr="00C41297" w:rsidRDefault="00E7787D" w:rsidP="00E775A9"/>
        </w:tc>
      </w:tr>
      <w:tr w:rsidR="00E7787D" w:rsidRPr="00C41297" w14:paraId="156AEF9B" w14:textId="77777777" w:rsidTr="00E775A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201366" w14:textId="77777777" w:rsidR="00E7787D" w:rsidRDefault="00E7787D" w:rsidP="00E77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4D631" w14:textId="77777777" w:rsidR="00E7787D" w:rsidRPr="006F382E" w:rsidRDefault="00E7787D" w:rsidP="00E775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A0C9A" w14:textId="77777777" w:rsidR="00E7787D" w:rsidRPr="006F382E" w:rsidRDefault="00936DC8" w:rsidP="00E775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382E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1DF2363B" w14:textId="77777777" w:rsidR="00E7787D" w:rsidRDefault="00E7787D" w:rsidP="00E775A9"/>
        </w:tc>
        <w:tc>
          <w:tcPr>
            <w:tcW w:w="1134" w:type="dxa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70173771" w14:textId="77777777" w:rsidR="00E7787D" w:rsidRPr="00C41297" w:rsidRDefault="00E7787D" w:rsidP="00E775A9"/>
        </w:tc>
        <w:tc>
          <w:tcPr>
            <w:tcW w:w="1984" w:type="dxa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45B6EB3A" w14:textId="77777777" w:rsidR="00E7787D" w:rsidRPr="00C41297" w:rsidRDefault="00E7787D" w:rsidP="00E775A9"/>
        </w:tc>
      </w:tr>
      <w:tr w:rsidR="00E7787D" w:rsidRPr="00C41297" w14:paraId="16520492" w14:textId="77777777" w:rsidTr="00E775A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276D77D" w14:textId="77777777" w:rsidR="00E7787D" w:rsidRDefault="00E7787D" w:rsidP="00E77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5A981" w14:textId="77777777" w:rsidR="00E7787D" w:rsidRPr="006F382E" w:rsidRDefault="00E7787D" w:rsidP="00E775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4A48F" w14:textId="77777777" w:rsidR="00E7787D" w:rsidRPr="006F382E" w:rsidRDefault="00936DC8" w:rsidP="00E775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382E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2219F4F7" w14:textId="77777777" w:rsidR="00E7787D" w:rsidRDefault="00E7787D" w:rsidP="00E775A9"/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58D77AAD" w14:textId="77777777" w:rsidR="00E7787D" w:rsidRPr="00C41297" w:rsidRDefault="00E7787D" w:rsidP="00E775A9"/>
        </w:tc>
        <w:tc>
          <w:tcPr>
            <w:tcW w:w="1984" w:type="dxa"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5D8A1B9B" w14:textId="77777777" w:rsidR="00E7787D" w:rsidRPr="00C41297" w:rsidRDefault="00E7787D" w:rsidP="00E775A9"/>
        </w:tc>
      </w:tr>
      <w:tr w:rsidR="00E7787D" w:rsidRPr="00C41297" w14:paraId="5056371E" w14:textId="77777777" w:rsidTr="00E775A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8600CC" w14:textId="77777777" w:rsidR="00E7787D" w:rsidRDefault="00E7787D" w:rsidP="00E77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96EF3" w14:textId="77777777" w:rsidR="00E7787D" w:rsidRPr="006F382E" w:rsidRDefault="00E7787D" w:rsidP="00E775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215C6" w14:textId="77777777" w:rsidR="00E7787D" w:rsidRPr="006F382E" w:rsidRDefault="00936DC8" w:rsidP="00E775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382E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5F8A414B" w14:textId="77777777" w:rsidR="00E7787D" w:rsidRDefault="00E7787D" w:rsidP="00E775A9"/>
        </w:tc>
        <w:tc>
          <w:tcPr>
            <w:tcW w:w="1134" w:type="dxa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55F7B788" w14:textId="77777777" w:rsidR="00E7787D" w:rsidRPr="00C41297" w:rsidRDefault="00E7787D" w:rsidP="00E775A9"/>
        </w:tc>
        <w:tc>
          <w:tcPr>
            <w:tcW w:w="1984" w:type="dxa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14:paraId="1B48BBB8" w14:textId="77777777" w:rsidR="00E7787D" w:rsidRPr="00C41297" w:rsidRDefault="00E7787D" w:rsidP="00E775A9"/>
        </w:tc>
      </w:tr>
      <w:tr w:rsidR="00E7787D" w:rsidRPr="00C41297" w14:paraId="5FEF1149" w14:textId="77777777" w:rsidTr="00E775A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68D595C" w14:textId="77777777" w:rsidR="00E7787D" w:rsidRDefault="00E7787D" w:rsidP="00E775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A9E1A2" w14:textId="77777777" w:rsidR="00E7787D" w:rsidRPr="006F382E" w:rsidRDefault="00E7787D" w:rsidP="00E775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41DB11" w14:textId="77777777" w:rsidR="00E7787D" w:rsidRPr="006F382E" w:rsidRDefault="00936DC8" w:rsidP="00E775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F382E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087E0581" w14:textId="77777777" w:rsidR="00E7787D" w:rsidRDefault="00E7787D" w:rsidP="00E775A9"/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65A5CFAC" w14:textId="77777777" w:rsidR="00E7787D" w:rsidRPr="00C41297" w:rsidRDefault="00E7787D" w:rsidP="00E775A9"/>
        </w:tc>
        <w:tc>
          <w:tcPr>
            <w:tcW w:w="1984" w:type="dxa"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251CE0F6" w14:textId="77777777" w:rsidR="00E7787D" w:rsidRPr="00C41297" w:rsidRDefault="00E7787D" w:rsidP="00E775A9"/>
        </w:tc>
      </w:tr>
    </w:tbl>
    <w:p w14:paraId="71770824" w14:textId="77777777" w:rsidR="00E7787D" w:rsidRPr="00C41297" w:rsidRDefault="00E7787D" w:rsidP="00E7787D"/>
    <w:p w14:paraId="7E80391F" w14:textId="77777777" w:rsidR="00E7787D" w:rsidRDefault="00E7787D" w:rsidP="00E7787D">
      <w:pPr>
        <w:rPr>
          <w:rFonts w:hint="eastAsia"/>
        </w:rPr>
      </w:pPr>
      <w:r w:rsidRPr="00C41297">
        <w:rPr>
          <w:rFonts w:hint="eastAsia"/>
        </w:rPr>
        <w:t xml:space="preserve">２　</w:t>
      </w:r>
      <w:r>
        <w:rPr>
          <w:rFonts w:hint="eastAsia"/>
        </w:rPr>
        <w:t>京都みらいネット担当者</w:t>
      </w:r>
      <w:r w:rsidRPr="00C41297">
        <w:rPr>
          <w:rFonts w:hint="eastAsia"/>
        </w:rPr>
        <w:t xml:space="preserve">　</w:t>
      </w:r>
    </w:p>
    <w:p w14:paraId="181C57C5" w14:textId="77777777" w:rsidR="00E7787D" w:rsidRDefault="00E7787D" w:rsidP="00E7787D">
      <w:pPr>
        <w:rPr>
          <w:rFonts w:hint="eastAsia"/>
        </w:rPr>
      </w:pPr>
    </w:p>
    <w:p w14:paraId="125FDDA3" w14:textId="77777777" w:rsidR="00E7787D" w:rsidRDefault="00E7787D" w:rsidP="00E7787D">
      <w:pPr>
        <w:ind w:firstLineChars="200" w:firstLine="420"/>
        <w:rPr>
          <w:rFonts w:hint="eastAsia"/>
        </w:rPr>
      </w:pPr>
      <w:r>
        <w:rPr>
          <w:rFonts w:hint="eastAsia"/>
        </w:rPr>
        <w:t>職名　　　　　　氏名</w:t>
      </w:r>
    </w:p>
    <w:tbl>
      <w:tblPr>
        <w:tblpPr w:leftFromText="142" w:rightFromText="142" w:vertAnchor="text" w:horzAnchor="margin" w:tblpY="783"/>
        <w:tblW w:w="97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39"/>
      </w:tblGrid>
      <w:tr w:rsidR="00E7787D" w:rsidRPr="00156F6A" w14:paraId="72528DE9" w14:textId="77777777" w:rsidTr="00E775A9">
        <w:tblPrEx>
          <w:tblCellMar>
            <w:top w:w="0" w:type="dxa"/>
            <w:bottom w:w="0" w:type="dxa"/>
          </w:tblCellMar>
        </w:tblPrEx>
        <w:trPr>
          <w:trHeight w:hRule="exact" w:val="3371"/>
        </w:trPr>
        <w:tc>
          <w:tcPr>
            <w:tcW w:w="9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14:paraId="02C66B1E" w14:textId="77777777" w:rsidR="00E7787D" w:rsidRPr="00C41297" w:rsidRDefault="00E7787D" w:rsidP="00E775A9">
            <w:r w:rsidRPr="00C41297">
              <w:rPr>
                <w:rFonts w:hint="eastAsia"/>
              </w:rPr>
              <w:t>（備考）</w:t>
            </w:r>
          </w:p>
          <w:p w14:paraId="11081A85" w14:textId="77777777" w:rsidR="00E7787D" w:rsidRPr="00C41297" w:rsidRDefault="00E7787D" w:rsidP="00E775A9">
            <w:r w:rsidRPr="00C41297">
              <w:rPr>
                <w:rFonts w:hint="eastAsia"/>
              </w:rPr>
              <w:t>・　ＩＤは</w:t>
            </w:r>
            <w:r>
              <w:rPr>
                <w:rFonts w:hint="eastAsia"/>
              </w:rPr>
              <w:t>末尾３文字の「－（年度）」を除き、</w:t>
            </w:r>
            <w:r w:rsidRPr="00C41297">
              <w:rPr>
                <w:rFonts w:hint="eastAsia"/>
              </w:rPr>
              <w:t>５文字以上、</w:t>
            </w:r>
            <w:r w:rsidRPr="00F82AD5">
              <w:rPr>
                <w:rFonts w:ascii="ＭＳ 明朝" w:hAnsi="ＭＳ 明朝" w:hint="eastAsia"/>
              </w:rPr>
              <w:t>12</w:t>
            </w:r>
            <w:r w:rsidRPr="00C41297">
              <w:rPr>
                <w:rFonts w:hint="eastAsia"/>
              </w:rPr>
              <w:t>文字以下としてください。</w:t>
            </w:r>
          </w:p>
          <w:p w14:paraId="7EEE11C5" w14:textId="77777777" w:rsidR="00E7787D" w:rsidRDefault="00E7787D" w:rsidP="00E775A9">
            <w:pPr>
              <w:ind w:left="210" w:hangingChars="100" w:hanging="210"/>
              <w:rPr>
                <w:rFonts w:hint="eastAsia"/>
              </w:rPr>
            </w:pPr>
            <w:r w:rsidRPr="00C41297">
              <w:rPr>
                <w:rFonts w:hint="eastAsia"/>
              </w:rPr>
              <w:t>・　ＩＤの第１文字は英字小文字とし、第２文字以下は英字小文字、ハイフン又は数字のみを使用し、前や途中にはスペースを含まないようにしてください。また、ＩＤは教育の場で使用するにふさわしいものとし、姓または名が類推できるようなものにしてください。</w:t>
            </w:r>
          </w:p>
          <w:p w14:paraId="0E2C9EEB" w14:textId="77777777" w:rsidR="00E7787D" w:rsidRDefault="00E7787D" w:rsidP="00E775A9">
            <w:pPr>
              <w:rPr>
                <w:rFonts w:hint="eastAsia"/>
              </w:rPr>
            </w:pPr>
            <w:r w:rsidRPr="00C41297">
              <w:rPr>
                <w:rFonts w:hint="eastAsia"/>
              </w:rPr>
              <w:t>・　用紙が不足するときは、記載欄を複写して用いてください。</w:t>
            </w:r>
          </w:p>
          <w:p w14:paraId="60D943A8" w14:textId="77777777" w:rsidR="00E7787D" w:rsidRPr="00C41297" w:rsidRDefault="00E7787D" w:rsidP="00E775A9">
            <w:r>
              <w:rPr>
                <w:rFonts w:hint="eastAsia"/>
              </w:rPr>
              <w:t>・　この様式を電子メールに添付して申請してください（公印不要）。</w:t>
            </w:r>
          </w:p>
          <w:p w14:paraId="0A057D45" w14:textId="77777777" w:rsidR="00E7787D" w:rsidRDefault="00E7787D" w:rsidP="00E775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・　</w:t>
            </w:r>
            <w:r w:rsidRPr="00C41297">
              <w:rPr>
                <w:rFonts w:hint="eastAsia"/>
              </w:rPr>
              <w:t>早急に必要な場合は、</w:t>
            </w:r>
            <w:r>
              <w:rPr>
                <w:rFonts w:hint="eastAsia"/>
              </w:rPr>
              <w:t>京都みらいネット事務局に電話で</w:t>
            </w:r>
            <w:r w:rsidRPr="00C41297">
              <w:rPr>
                <w:rFonts w:hint="eastAsia"/>
              </w:rPr>
              <w:t>連絡してください。</w:t>
            </w:r>
          </w:p>
          <w:p w14:paraId="0FA36F80" w14:textId="77777777" w:rsidR="00E7787D" w:rsidRDefault="00E7787D" w:rsidP="00E775A9">
            <w:pPr>
              <w:ind w:left="424" w:hangingChars="202" w:hanging="424"/>
              <w:rPr>
                <w:rFonts w:hint="eastAsia"/>
              </w:rPr>
            </w:pPr>
            <w:r>
              <w:rPr>
                <w:rFonts w:hint="eastAsia"/>
              </w:rPr>
              <w:t>・　臨時的任用職員（常勤講師・非常勤講師等）のメール</w:t>
            </w:r>
            <w:r w:rsidRPr="00C41297">
              <w:rPr>
                <w:rFonts w:hint="eastAsia"/>
              </w:rPr>
              <w:t>ＩＤ</w:t>
            </w:r>
            <w:r>
              <w:rPr>
                <w:rFonts w:hint="eastAsia"/>
              </w:rPr>
              <w:t>については申請の翌年度以降、毎年４月に利用確認の調査メールを送付し、確認します。</w:t>
            </w:r>
          </w:p>
          <w:p w14:paraId="0BF93428" w14:textId="77777777" w:rsidR="00E7787D" w:rsidRPr="00C41297" w:rsidRDefault="00E7787D" w:rsidP="00E775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・　京都みらいネットＨＰ　　</w:t>
            </w:r>
            <w:r w:rsidRPr="00EF0CFD">
              <w:rPr>
                <w:rFonts w:ascii="ＭＳ 明朝" w:hAnsi="ＭＳ 明朝"/>
              </w:rPr>
              <w:t>http://www.kyoto-be.ne.jp/mirainet/</w:t>
            </w:r>
          </w:p>
        </w:tc>
      </w:tr>
    </w:tbl>
    <w:p w14:paraId="641B2A5D" w14:textId="77777777" w:rsidR="00E7787D" w:rsidRPr="0021530C" w:rsidRDefault="00E7787D" w:rsidP="00E7787D">
      <w:pPr>
        <w:pStyle w:val="a3"/>
        <w:rPr>
          <w:rFonts w:hint="eastAsia"/>
        </w:rPr>
      </w:pPr>
    </w:p>
    <w:p w14:paraId="01352268" w14:textId="77777777" w:rsidR="00453919" w:rsidRPr="00E7787D" w:rsidRDefault="00453919" w:rsidP="00E339F4">
      <w:pPr>
        <w:rPr>
          <w:rFonts w:hint="eastAsia"/>
        </w:rPr>
      </w:pPr>
    </w:p>
    <w:sectPr w:rsidR="00453919" w:rsidRPr="00E7787D" w:rsidSect="00453919">
      <w:pgSz w:w="11906" w:h="16838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EC8AD" w14:textId="77777777" w:rsidR="004E674A" w:rsidRDefault="004E674A" w:rsidP="00E7787D">
      <w:r>
        <w:separator/>
      </w:r>
    </w:p>
  </w:endnote>
  <w:endnote w:type="continuationSeparator" w:id="0">
    <w:p w14:paraId="62F3D0AA" w14:textId="77777777" w:rsidR="004E674A" w:rsidRDefault="004E674A" w:rsidP="00E7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BF74" w14:textId="77777777" w:rsidR="004E674A" w:rsidRDefault="004E674A" w:rsidP="00E7787D">
      <w:r>
        <w:separator/>
      </w:r>
    </w:p>
  </w:footnote>
  <w:footnote w:type="continuationSeparator" w:id="0">
    <w:p w14:paraId="390842B2" w14:textId="77777777" w:rsidR="004E674A" w:rsidRDefault="004E674A" w:rsidP="00E7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19"/>
    <w:rsid w:val="000125C3"/>
    <w:rsid w:val="000209E5"/>
    <w:rsid w:val="000D08A7"/>
    <w:rsid w:val="0011772B"/>
    <w:rsid w:val="001C13E5"/>
    <w:rsid w:val="00292827"/>
    <w:rsid w:val="002D013D"/>
    <w:rsid w:val="00427F87"/>
    <w:rsid w:val="00451EA5"/>
    <w:rsid w:val="00453919"/>
    <w:rsid w:val="004E674A"/>
    <w:rsid w:val="00573817"/>
    <w:rsid w:val="005A3668"/>
    <w:rsid w:val="005E6370"/>
    <w:rsid w:val="0060617D"/>
    <w:rsid w:val="006F6430"/>
    <w:rsid w:val="00724231"/>
    <w:rsid w:val="00907786"/>
    <w:rsid w:val="009334B3"/>
    <w:rsid w:val="00936DC8"/>
    <w:rsid w:val="00981B04"/>
    <w:rsid w:val="00983E61"/>
    <w:rsid w:val="009976E1"/>
    <w:rsid w:val="009B6935"/>
    <w:rsid w:val="00A74B8A"/>
    <w:rsid w:val="00B333CF"/>
    <w:rsid w:val="00BF6A0F"/>
    <w:rsid w:val="00C22D94"/>
    <w:rsid w:val="00C41297"/>
    <w:rsid w:val="00C7642E"/>
    <w:rsid w:val="00C903D0"/>
    <w:rsid w:val="00D91B7F"/>
    <w:rsid w:val="00DF0756"/>
    <w:rsid w:val="00E339F4"/>
    <w:rsid w:val="00E775A9"/>
    <w:rsid w:val="00E7787D"/>
    <w:rsid w:val="00F31362"/>
    <w:rsid w:val="00F75A16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41497"/>
  <w15:chartTrackingRefBased/>
  <w15:docId w15:val="{F701B0A3-1FB6-4B31-8DB7-21993D3A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link w:val="a5"/>
    <w:rsid w:val="002D013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D013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77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7787D"/>
    <w:rPr>
      <w:kern w:val="2"/>
      <w:sz w:val="21"/>
      <w:szCs w:val="24"/>
    </w:rPr>
  </w:style>
  <w:style w:type="paragraph" w:styleId="a8">
    <w:name w:val="footer"/>
    <w:basedOn w:val="a"/>
    <w:link w:val="a9"/>
    <w:rsid w:val="00E77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778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京都府教育情報ネットワークシステム利用細則</vt:lpstr>
      <vt:lpstr>京都府教育情報ネットワークシステム利用細則</vt:lpstr>
    </vt:vector>
  </TitlesOfParts>
  <Company>京都府総合教育センター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京都府教育情報ネットワークシステム利用細則</dc:title>
  <dc:subject/>
  <dc:creator>京都府総合教育センター</dc:creator>
  <cp:keywords/>
  <cp:lastModifiedBy>平野 学</cp:lastModifiedBy>
  <cp:revision>2</cp:revision>
  <cp:lastPrinted>2016-04-05T00:37:00Z</cp:lastPrinted>
  <dcterms:created xsi:type="dcterms:W3CDTF">2020-05-11T03:33:00Z</dcterms:created>
  <dcterms:modified xsi:type="dcterms:W3CDTF">2020-05-11T03:33:00Z</dcterms:modified>
</cp:coreProperties>
</file>