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00AC" w14:textId="77777777" w:rsidR="00D91B7F" w:rsidRPr="00C41297" w:rsidRDefault="00D91B7F" w:rsidP="00D91B7F">
      <w:r>
        <w:rPr>
          <w:rFonts w:hint="eastAsia"/>
        </w:rPr>
        <w:t>第１０</w:t>
      </w:r>
      <w:r w:rsidRPr="00C41297">
        <w:rPr>
          <w:rFonts w:hint="eastAsia"/>
        </w:rPr>
        <w:t>号様式</w:t>
      </w:r>
    </w:p>
    <w:p w14:paraId="3CDFC23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F29A77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京都府教育情報ネットワーク</w:t>
      </w:r>
    </w:p>
    <w:p w14:paraId="2C098B7E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システム管理者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14:paraId="05393AEB" w14:textId="77777777" w:rsidR="000E2880" w:rsidRPr="00C41297" w:rsidRDefault="000E2880" w:rsidP="00FC2B54">
      <w:pPr>
        <w:ind w:rightChars="100" w:right="210"/>
        <w:jc w:val="right"/>
      </w:pPr>
      <w:r w:rsidRPr="00C41297">
        <w:rPr>
          <w:rFonts w:hint="eastAsia"/>
        </w:rPr>
        <w:t>年　月　日</w:t>
      </w:r>
    </w:p>
    <w:p w14:paraId="7F95EA30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354622B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利用機関名</w:t>
      </w:r>
    </w:p>
    <w:p w14:paraId="5EAE498D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利用機関の長　職・氏名</w:t>
      </w:r>
    </w:p>
    <w:p w14:paraId="5F48913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DF7F9DE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D39A266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717FA80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ホームページ閲覧の制限の緩和について（依頼）</w:t>
      </w:r>
    </w:p>
    <w:p w14:paraId="0DF1B30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0C6CF12D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A6D0D9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京都府教育情報ネットワークシステム利用細則第７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条第４項の規定により、下記のとおりホームページ閲覧の制限の緩和を依頼します。</w:t>
      </w:r>
    </w:p>
    <w:p w14:paraId="54AEFCD9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5826E400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705C5AA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637CF9A6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C824EEA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3E1A394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0F144392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１　対象ホームページ（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IP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アドレスはどちらかを記入してください。）</w:t>
      </w:r>
    </w:p>
    <w:p w14:paraId="1770E54C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(1) 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：　</w:t>
      </w:r>
      <w:r w:rsidRPr="00D91B7F">
        <w:rPr>
          <w:rFonts w:ascii="ＭＳ 明朝" w:hAnsi="ＭＳ 明朝" w:cs="ＭＳ 明朝"/>
          <w:kern w:val="0"/>
          <w:sz w:val="22"/>
          <w:szCs w:val="22"/>
          <w:u w:val="single" w:color="000000"/>
        </w:rPr>
        <w:t>http://</w:t>
      </w:r>
      <w:r w:rsidRPr="00D91B7F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　　　</w:t>
      </w:r>
    </w:p>
    <w:p w14:paraId="6119635B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6059697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</w:pP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(2) IP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アドレス：　</w:t>
      </w:r>
      <w:r w:rsidRPr="00D91B7F">
        <w:rPr>
          <w:rFonts w:ascii="ＭＳ 明朝" w:hAnsi="ＭＳ 明朝" w:cs="ＭＳ 明朝"/>
          <w:kern w:val="0"/>
          <w:sz w:val="22"/>
          <w:szCs w:val="22"/>
          <w:u w:val="single" w:color="000000"/>
        </w:rPr>
        <w:t xml:space="preserve">     .     .     . </w:t>
      </w:r>
      <w:r w:rsidRPr="00D91B7F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</w:t>
      </w:r>
    </w:p>
    <w:p w14:paraId="3F6EF459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EA0DDD7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(3)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ホームページに掲載されている情報の内容</w:t>
      </w:r>
    </w:p>
    <w:p w14:paraId="1C6B3CFA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590EFB51" w14:textId="77777777" w:rsidR="00F75A16" w:rsidRDefault="00F75A16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kern w:val="0"/>
          <w:sz w:val="22"/>
          <w:szCs w:val="22"/>
        </w:rPr>
        <w:t>(</w:t>
      </w:r>
      <w:r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 生徒系ネットワーク　・　教員系ネットワーク</w:t>
      </w:r>
    </w:p>
    <w:p w14:paraId="2ECC2A9E" w14:textId="77777777" w:rsidR="00F75A16" w:rsidRDefault="00F75A16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698BC138" w14:textId="77777777" w:rsidR="00D91B7F" w:rsidRPr="00D91B7F" w:rsidRDefault="00F75A16" w:rsidP="00F75A16">
      <w:pPr>
        <w:overflowPunct w:val="0"/>
        <w:ind w:firstLineChars="327" w:firstLine="719"/>
        <w:textAlignment w:val="baseline"/>
        <w:rPr>
          <w:rFonts w:ascii="ＭＳ 明朝" w:hAnsi="Times New Roman" w:hint="eastAsia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（○で囲んでください。市町（組合）立学校は、生徒系ネットワークとなります。）　</w:t>
      </w:r>
    </w:p>
    <w:p w14:paraId="318068AC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63C547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3814C1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2512004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２　利用目的</w:t>
      </w:r>
    </w:p>
    <w:p w14:paraId="3D46177D" w14:textId="77777777" w:rsidR="00453919" w:rsidRPr="00292827" w:rsidRDefault="00FC6A2A" w:rsidP="0052394C">
      <w:pPr>
        <w:pStyle w:val="a3"/>
        <w:rPr>
          <w:rFonts w:hint="eastAsia"/>
        </w:rPr>
      </w:pPr>
      <w:r w:rsidRPr="00292827">
        <w:rPr>
          <w:rFonts w:hint="eastAsia"/>
        </w:rPr>
        <w:t xml:space="preserve"> </w:t>
      </w:r>
    </w:p>
    <w:sectPr w:rsidR="00453919" w:rsidRPr="00292827" w:rsidSect="004539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25C3"/>
    <w:rsid w:val="000D08A7"/>
    <w:rsid w:val="000E2880"/>
    <w:rsid w:val="0011772B"/>
    <w:rsid w:val="001C13E5"/>
    <w:rsid w:val="00292827"/>
    <w:rsid w:val="00427F87"/>
    <w:rsid w:val="00451EA5"/>
    <w:rsid w:val="00453919"/>
    <w:rsid w:val="0052394C"/>
    <w:rsid w:val="00573817"/>
    <w:rsid w:val="005A3668"/>
    <w:rsid w:val="0060617D"/>
    <w:rsid w:val="00724231"/>
    <w:rsid w:val="00907786"/>
    <w:rsid w:val="009334B3"/>
    <w:rsid w:val="00981B04"/>
    <w:rsid w:val="00983E61"/>
    <w:rsid w:val="009976E1"/>
    <w:rsid w:val="00A74B8A"/>
    <w:rsid w:val="00B333CF"/>
    <w:rsid w:val="00BF6A0F"/>
    <w:rsid w:val="00C22D94"/>
    <w:rsid w:val="00C41297"/>
    <w:rsid w:val="00C7642E"/>
    <w:rsid w:val="00C903D0"/>
    <w:rsid w:val="00D91B7F"/>
    <w:rsid w:val="00DF0756"/>
    <w:rsid w:val="00E72B6A"/>
    <w:rsid w:val="00F33303"/>
    <w:rsid w:val="00F75A16"/>
    <w:rsid w:val="00F96CC5"/>
    <w:rsid w:val="00FC2B54"/>
    <w:rsid w:val="00FC6A2A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43BA4"/>
  <w15:chartTrackingRefBased/>
  <w15:docId w15:val="{1DCFEF07-2F19-43E7-B187-89479D1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京都府教育情報ネットワークシステム利用細則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京都府教育情報ネットワークシステム利用細則</dc:title>
  <dc:subject/>
  <dc:creator>京都府総合教育センター</dc:creator>
  <cp:keywords/>
  <dc:description/>
  <cp:lastModifiedBy>平野 学</cp:lastModifiedBy>
  <cp:revision>2</cp:revision>
  <cp:lastPrinted>2011-03-11T01:43:00Z</cp:lastPrinted>
  <dcterms:created xsi:type="dcterms:W3CDTF">2020-05-11T03:38:00Z</dcterms:created>
  <dcterms:modified xsi:type="dcterms:W3CDTF">2020-05-11T03:38:00Z</dcterms:modified>
</cp:coreProperties>
</file>