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00E3D" w14:textId="77777777" w:rsidR="005A3668" w:rsidRPr="005A3668" w:rsidRDefault="005A3668" w:rsidP="005A3668">
      <w:pPr>
        <w:rPr>
          <w:rFonts w:ascii="ＭＳ 明朝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第６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号様式</w:t>
      </w:r>
    </w:p>
    <w:p w14:paraId="6EFF126C" w14:textId="77777777" w:rsidR="005A3668" w:rsidRPr="005A3668" w:rsidRDefault="005A3668" w:rsidP="000E2880">
      <w:pPr>
        <w:overflowPunct w:val="0"/>
        <w:ind w:rightChars="100" w:right="210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番　　　号</w:t>
      </w:r>
    </w:p>
    <w:p w14:paraId="4A72B863" w14:textId="77777777" w:rsidR="005A3668" w:rsidRPr="005A3668" w:rsidRDefault="005A3668" w:rsidP="000E2880">
      <w:pPr>
        <w:overflowPunct w:val="0"/>
        <w:ind w:rightChars="100" w:right="210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年　月　日</w:t>
      </w:r>
    </w:p>
    <w:p w14:paraId="2E18913F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7F88EB36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42B461D7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京都府教育情報ネットワーク</w:t>
      </w:r>
    </w:p>
    <w:p w14:paraId="1D1A4C40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情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報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シ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ス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テ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ム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管理者　様</w:t>
      </w:r>
    </w:p>
    <w:p w14:paraId="14EBF03F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3A6C4ED2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68188F06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A3668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</w:t>
      </w:r>
      <w:r w:rsidRPr="005A3668">
        <w:rPr>
          <w:rFonts w:ascii="Times New Roman" w:hAnsi="Times New Roman"/>
          <w:kern w:val="0"/>
          <w:sz w:val="22"/>
          <w:szCs w:val="22"/>
        </w:rPr>
        <w:t xml:space="preserve">                   </w:t>
      </w:r>
      <w:r w:rsidRPr="005A3668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292827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　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利用機関名　　　</w:t>
      </w:r>
      <w:r w:rsidRPr="005A3668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5A3668">
        <w:rPr>
          <w:rFonts w:ascii="Times New Roman" w:hAnsi="Times New Roman"/>
          <w:color w:val="000000"/>
          <w:kern w:val="0"/>
          <w:sz w:val="22"/>
          <w:szCs w:val="22"/>
        </w:rPr>
        <w:t xml:space="preserve">   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5A3668">
        <w:rPr>
          <w:rFonts w:ascii="Times New Roman" w:hAnsi="Times New Roman"/>
          <w:color w:val="000000"/>
          <w:kern w:val="0"/>
          <w:sz w:val="22"/>
          <w:szCs w:val="22"/>
        </w:rPr>
        <w:t xml:space="preserve">     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</w:p>
    <w:p w14:paraId="1133D6FD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A3668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5A3668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5A3668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292827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　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利用機関の長</w:t>
      </w:r>
      <w:r w:rsidRPr="005A3668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職・氏名</w:t>
      </w:r>
      <w:r w:rsidRPr="005A3668">
        <w:rPr>
          <w:rFonts w:ascii="Times New Roman" w:hAnsi="Times New Roman"/>
          <w:color w:val="000000"/>
          <w:kern w:val="0"/>
          <w:sz w:val="22"/>
          <w:szCs w:val="22"/>
        </w:rPr>
        <w:t xml:space="preserve">   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5A3668">
        <w:rPr>
          <w:rFonts w:ascii="Times New Roman" w:hAnsi="Times New Roman"/>
          <w:kern w:val="0"/>
          <w:sz w:val="22"/>
          <w:szCs w:val="22"/>
        </w:rPr>
        <w:t xml:space="preserve">  </w:t>
      </w:r>
    </w:p>
    <w:p w14:paraId="0CCB5A6A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70585851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08410408" w14:textId="77777777" w:rsidR="005A3668" w:rsidRPr="005A3668" w:rsidRDefault="005A3668" w:rsidP="005A3668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A3668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ＣＭＳサーバの利用について（申請）</w:t>
      </w:r>
    </w:p>
    <w:p w14:paraId="414449E6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73D3CFB9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1FD4DDE0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京都府教育情報ネットワークシステム利用細則第３条第２項の規定により、下記のとおり</w:t>
      </w:r>
      <w:r w:rsidRPr="005A3668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ＣＭＳサーバを利用したいので、申請します。</w:t>
      </w:r>
    </w:p>
    <w:p w14:paraId="4450A2FB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64895165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03048435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5F50AA09" w14:textId="77777777" w:rsidR="005A3668" w:rsidRPr="005A3668" w:rsidRDefault="005A3668" w:rsidP="005A3668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A3668">
        <w:rPr>
          <w:rFonts w:ascii="Times New Roman" w:hAnsi="Times New Roman" w:cs="ＭＳ 明朝" w:hint="eastAsia"/>
          <w:kern w:val="0"/>
          <w:szCs w:val="21"/>
        </w:rPr>
        <w:t>記</w:t>
      </w:r>
    </w:p>
    <w:p w14:paraId="349811BC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48ED2A72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4D822663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15078F0A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A3668">
        <w:rPr>
          <w:rFonts w:ascii="Times New Roman" w:hAnsi="Times New Roman" w:cs="ＭＳ 明朝" w:hint="eastAsia"/>
          <w:kern w:val="0"/>
          <w:szCs w:val="21"/>
        </w:rPr>
        <w:t xml:space="preserve">　　１　利用の開始を希望する日</w:t>
      </w:r>
      <w:r w:rsidRPr="005A3668">
        <w:rPr>
          <w:rFonts w:ascii="Times New Roman" w:hAnsi="Times New Roman"/>
          <w:kern w:val="0"/>
          <w:szCs w:val="21"/>
        </w:rPr>
        <w:t>:</w:t>
      </w:r>
      <w:r w:rsidRPr="005A3668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="003128CC">
        <w:rPr>
          <w:rFonts w:ascii="Times New Roman" w:hAnsi="Times New Roman" w:cs="ＭＳ 明朝" w:hint="eastAsia"/>
          <w:kern w:val="0"/>
          <w:szCs w:val="21"/>
        </w:rPr>
        <w:t>令和</w:t>
      </w:r>
      <w:r w:rsidRPr="005A3668">
        <w:rPr>
          <w:rFonts w:ascii="Times New Roman" w:hAnsi="Times New Roman" w:cs="ＭＳ 明朝" w:hint="eastAsia"/>
          <w:kern w:val="0"/>
          <w:szCs w:val="21"/>
        </w:rPr>
        <w:t xml:space="preserve">　　年　　　月　　日</w:t>
      </w:r>
    </w:p>
    <w:p w14:paraId="5E073BC3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568C8C78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A3668">
        <w:rPr>
          <w:rFonts w:ascii="Times New Roman" w:hAnsi="Times New Roman" w:cs="ＭＳ 明朝" w:hint="eastAsia"/>
          <w:kern w:val="0"/>
          <w:szCs w:val="21"/>
        </w:rPr>
        <w:t xml:space="preserve">　　２　公開予定日</w:t>
      </w:r>
      <w:r w:rsidRPr="005A3668">
        <w:rPr>
          <w:rFonts w:ascii="Times New Roman" w:hAnsi="Times New Roman"/>
          <w:kern w:val="0"/>
          <w:szCs w:val="21"/>
        </w:rPr>
        <w:t>:</w:t>
      </w:r>
      <w:r w:rsidR="003128CC">
        <w:rPr>
          <w:rFonts w:ascii="Times New Roman" w:hAnsi="Times New Roman" w:cs="ＭＳ 明朝" w:hint="eastAsia"/>
          <w:kern w:val="0"/>
          <w:szCs w:val="21"/>
        </w:rPr>
        <w:t xml:space="preserve">　　　　　　　　　令和</w:t>
      </w:r>
      <w:r w:rsidRPr="005A3668">
        <w:rPr>
          <w:rFonts w:ascii="Times New Roman" w:hAnsi="Times New Roman" w:cs="ＭＳ 明朝" w:hint="eastAsia"/>
          <w:kern w:val="0"/>
          <w:szCs w:val="21"/>
        </w:rPr>
        <w:t xml:space="preserve">　　年　　　月　　日</w:t>
      </w:r>
    </w:p>
    <w:p w14:paraId="68F5AF42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345164BF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A3668">
        <w:rPr>
          <w:rFonts w:ascii="Times New Roman" w:hAnsi="Times New Roman" w:cs="ＭＳ 明朝" w:hint="eastAsia"/>
          <w:kern w:val="0"/>
          <w:szCs w:val="21"/>
        </w:rPr>
        <w:t xml:space="preserve">　　３　公開ＵＲＬ</w:t>
      </w:r>
      <w:r w:rsidRPr="005A3668">
        <w:rPr>
          <w:rFonts w:ascii="Times New Roman" w:hAnsi="Times New Roman"/>
          <w:kern w:val="0"/>
          <w:szCs w:val="21"/>
        </w:rPr>
        <w:t>:</w:t>
      </w:r>
      <w:r w:rsidRPr="005A3668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5A3668">
        <w:rPr>
          <w:rFonts w:ascii="Times New Roman" w:hAnsi="Times New Roman"/>
          <w:kern w:val="0"/>
          <w:szCs w:val="21"/>
        </w:rPr>
        <w:t>http</w:t>
      </w:r>
      <w:r w:rsidR="00300E0D">
        <w:rPr>
          <w:rFonts w:ascii="Times New Roman" w:hAnsi="Times New Roman" w:hint="eastAsia"/>
          <w:kern w:val="0"/>
          <w:szCs w:val="21"/>
        </w:rPr>
        <w:t>:</w:t>
      </w:r>
      <w:r w:rsidRPr="005A3668">
        <w:rPr>
          <w:rFonts w:ascii="Times New Roman" w:hAnsi="Times New Roman"/>
          <w:kern w:val="0"/>
          <w:szCs w:val="21"/>
        </w:rPr>
        <w:t>//www.kyoto-be.ne.jp/</w:t>
      </w:r>
      <w:r w:rsidRPr="005A3668">
        <w:rPr>
          <w:rFonts w:ascii="Times New Roman" w:hAnsi="Times New Roman" w:cs="ＭＳ 明朝" w:hint="eastAsia"/>
          <w:kern w:val="0"/>
          <w:szCs w:val="21"/>
        </w:rPr>
        <w:t>＜学校名フォルダ＞</w:t>
      </w:r>
      <w:r w:rsidRPr="005A3668">
        <w:rPr>
          <w:rFonts w:ascii="Times New Roman" w:hAnsi="Times New Roman"/>
          <w:kern w:val="0"/>
          <w:szCs w:val="21"/>
        </w:rPr>
        <w:t>/cms/</w:t>
      </w:r>
    </w:p>
    <w:p w14:paraId="3192D133" w14:textId="77777777" w:rsidR="00453919" w:rsidRPr="00C41297" w:rsidRDefault="00453919" w:rsidP="00C41297"/>
    <w:p w14:paraId="687054E3" w14:textId="77777777" w:rsidR="00453919" w:rsidRPr="00C41297" w:rsidRDefault="00453919" w:rsidP="00C41297"/>
    <w:p w14:paraId="38756D9E" w14:textId="77777777" w:rsidR="00453919" w:rsidRPr="00C41297" w:rsidRDefault="00453919" w:rsidP="00C41297"/>
    <w:p w14:paraId="0BFB287C" w14:textId="77777777" w:rsidR="00453919" w:rsidRPr="00C41297" w:rsidRDefault="00453919" w:rsidP="00C41297"/>
    <w:p w14:paraId="3D4CC79B" w14:textId="77777777" w:rsidR="00453919" w:rsidRPr="00C41297" w:rsidRDefault="00453919" w:rsidP="00C41297"/>
    <w:p w14:paraId="459265BE" w14:textId="77777777" w:rsidR="00453919" w:rsidRPr="00292827" w:rsidRDefault="00F726A0" w:rsidP="00F726A0">
      <w:pPr>
        <w:rPr>
          <w:rFonts w:hint="eastAsia"/>
        </w:rPr>
      </w:pPr>
      <w:r w:rsidRPr="00292827">
        <w:rPr>
          <w:rFonts w:hint="eastAsia"/>
        </w:rPr>
        <w:t xml:space="preserve"> </w:t>
      </w:r>
    </w:p>
    <w:sectPr w:rsidR="00453919" w:rsidRPr="00292827" w:rsidSect="00453919">
      <w:pgSz w:w="11906" w:h="16838"/>
      <w:pgMar w:top="1134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19"/>
    <w:rsid w:val="000125C3"/>
    <w:rsid w:val="000D08A7"/>
    <w:rsid w:val="000E2880"/>
    <w:rsid w:val="0011772B"/>
    <w:rsid w:val="001C13E5"/>
    <w:rsid w:val="00292827"/>
    <w:rsid w:val="00300E0D"/>
    <w:rsid w:val="003128CC"/>
    <w:rsid w:val="00427F87"/>
    <w:rsid w:val="00451EA5"/>
    <w:rsid w:val="00453919"/>
    <w:rsid w:val="0052394C"/>
    <w:rsid w:val="00573817"/>
    <w:rsid w:val="005A3668"/>
    <w:rsid w:val="0060617D"/>
    <w:rsid w:val="00724231"/>
    <w:rsid w:val="007B15A1"/>
    <w:rsid w:val="00907786"/>
    <w:rsid w:val="009334B3"/>
    <w:rsid w:val="00981B04"/>
    <w:rsid w:val="00983E61"/>
    <w:rsid w:val="009976E1"/>
    <w:rsid w:val="00A74B8A"/>
    <w:rsid w:val="00B333CF"/>
    <w:rsid w:val="00BF6A0F"/>
    <w:rsid w:val="00C22D94"/>
    <w:rsid w:val="00C41297"/>
    <w:rsid w:val="00C559E3"/>
    <w:rsid w:val="00C7642E"/>
    <w:rsid w:val="00C903D0"/>
    <w:rsid w:val="00D91B7F"/>
    <w:rsid w:val="00DF0756"/>
    <w:rsid w:val="00F33303"/>
    <w:rsid w:val="00F726A0"/>
    <w:rsid w:val="00F75A16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EB617"/>
  <w15:chartTrackingRefBased/>
  <w15:docId w15:val="{9B5ECDAB-9AEA-4DC7-9F65-49B4B82C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京都府教育情報ネットワークシステム利用細則</vt:lpstr>
      <vt:lpstr>京都府教育情報ネットワークシステム利用細則</vt:lpstr>
    </vt:vector>
  </TitlesOfParts>
  <Company>京都府総合教育センター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京都府教育情報ネットワークシステム利用細則</dc:title>
  <dc:subject/>
  <dc:creator>京都府総合教育センター</dc:creator>
  <cp:keywords/>
  <cp:lastModifiedBy>平野 学</cp:lastModifiedBy>
  <cp:revision>2</cp:revision>
  <cp:lastPrinted>2011-04-08T05:45:00Z</cp:lastPrinted>
  <dcterms:created xsi:type="dcterms:W3CDTF">2020-05-11T03:33:00Z</dcterms:created>
  <dcterms:modified xsi:type="dcterms:W3CDTF">2020-05-11T03:33:00Z</dcterms:modified>
</cp:coreProperties>
</file>