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0F4" w:rsidRDefault="00DE56EE">
      <w:r>
        <w:rPr>
          <w:rFonts w:hint="eastAsia"/>
        </w:rPr>
        <w:t>（</w:t>
      </w:r>
      <w:r w:rsidR="00E97C82">
        <w:rPr>
          <w:rFonts w:hint="eastAsia"/>
        </w:rPr>
        <w:t>様式４</w:t>
      </w:r>
      <w:r>
        <w:rPr>
          <w:rFonts w:hint="eastAsia"/>
        </w:rPr>
        <w:t>）</w:t>
      </w:r>
    </w:p>
    <w:p w:rsidR="00DE56EE" w:rsidRDefault="00DE56EE" w:rsidP="00DE56EE">
      <w:pPr>
        <w:jc w:val="center"/>
        <w:rPr>
          <w:rFonts w:ascii="HG丸ｺﾞｼｯｸM-PRO" w:eastAsia="HG丸ｺﾞｼｯｸM-PRO" w:hAnsi="HG丸ｺﾞｼｯｸM-PRO"/>
          <w:sz w:val="32"/>
          <w:u w:val="single"/>
        </w:rPr>
      </w:pPr>
      <w:r w:rsidRPr="00DE56EE">
        <w:rPr>
          <w:rFonts w:ascii="HG丸ｺﾞｼｯｸM-PRO" w:eastAsia="HG丸ｺﾞｼｯｸM-PRO" w:hAnsi="HG丸ｺﾞｼｯｸM-PRO" w:hint="eastAsia"/>
          <w:sz w:val="32"/>
          <w:u w:val="single"/>
        </w:rPr>
        <w:t>Ｗｅｂ</w:t>
      </w:r>
      <w:r w:rsidR="00E97C82">
        <w:rPr>
          <w:rFonts w:ascii="HG丸ｺﾞｼｯｸM-PRO" w:eastAsia="HG丸ｺﾞｼｯｸM-PRO" w:hAnsi="HG丸ｺﾞｼｯｸM-PRO" w:hint="eastAsia"/>
          <w:sz w:val="32"/>
          <w:u w:val="single"/>
        </w:rPr>
        <w:t>プラス（Ｗｅｂ＋）講座視聴</w:t>
      </w:r>
      <w:r w:rsidRPr="00DE56EE">
        <w:rPr>
          <w:rFonts w:ascii="HG丸ｺﾞｼｯｸM-PRO" w:eastAsia="HG丸ｺﾞｼｯｸM-PRO" w:hAnsi="HG丸ｺﾞｼｯｸM-PRO" w:hint="eastAsia"/>
          <w:sz w:val="32"/>
          <w:u w:val="single"/>
        </w:rPr>
        <w:t>レポート</w:t>
      </w:r>
    </w:p>
    <w:p w:rsidR="00DE56EE" w:rsidRPr="00E97C82" w:rsidRDefault="00DE56EE" w:rsidP="00DE56EE">
      <w:pPr>
        <w:jc w:val="center"/>
        <w:rPr>
          <w:rFonts w:ascii="HG丸ｺﾞｼｯｸM-PRO" w:eastAsia="HG丸ｺﾞｼｯｸM-PRO" w:hAnsi="HG丸ｺﾞｼｯｸM-PRO"/>
          <w:szCs w:val="21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993"/>
        <w:gridCol w:w="425"/>
        <w:gridCol w:w="992"/>
        <w:gridCol w:w="4950"/>
      </w:tblGrid>
      <w:tr w:rsidR="00884B1F" w:rsidTr="00640A37">
        <w:trPr>
          <w:trHeight w:val="510"/>
        </w:trPr>
        <w:tc>
          <w:tcPr>
            <w:tcW w:w="1696" w:type="dxa"/>
            <w:vAlign w:val="center"/>
          </w:tcPr>
          <w:p w:rsidR="00884B1F" w:rsidRPr="00DE56EE" w:rsidRDefault="00884B1F" w:rsidP="00640A3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84B1F">
              <w:rPr>
                <w:rFonts w:ascii="ＭＳ ゴシック" w:eastAsia="ＭＳ ゴシック" w:hAnsi="ＭＳ ゴシック" w:hint="eastAsia"/>
                <w:spacing w:val="35"/>
                <w:kern w:val="0"/>
                <w:szCs w:val="21"/>
                <w:fitText w:val="1049" w:id="-1832263419"/>
              </w:rPr>
              <w:t>講座番</w:t>
            </w:r>
            <w:r w:rsidRPr="00884B1F">
              <w:rPr>
                <w:rFonts w:ascii="ＭＳ ゴシック" w:eastAsia="ＭＳ ゴシック" w:hAnsi="ＭＳ ゴシック" w:hint="eastAsia"/>
                <w:kern w:val="0"/>
                <w:szCs w:val="21"/>
                <w:fitText w:val="1049" w:id="-1832263419"/>
              </w:rPr>
              <w:t>号</w:t>
            </w:r>
          </w:p>
        </w:tc>
        <w:tc>
          <w:tcPr>
            <w:tcW w:w="1134" w:type="dxa"/>
            <w:vAlign w:val="center"/>
          </w:tcPr>
          <w:p w:rsidR="00884B1F" w:rsidRPr="002B2A4A" w:rsidRDefault="00884B1F" w:rsidP="00640A3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84B1F" w:rsidRPr="004E6BEF" w:rsidRDefault="00884B1F" w:rsidP="00640A3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84B1F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049" w:id="-1832263418"/>
              </w:rPr>
              <w:t>講座</w:t>
            </w:r>
            <w:r w:rsidRPr="00884B1F">
              <w:rPr>
                <w:rFonts w:ascii="ＭＳ ゴシック" w:eastAsia="ＭＳ ゴシック" w:hAnsi="ＭＳ ゴシック" w:hint="eastAsia"/>
                <w:kern w:val="0"/>
                <w:szCs w:val="21"/>
                <w:fitText w:val="1049" w:id="-1832263418"/>
              </w:rPr>
              <w:t>名</w:t>
            </w:r>
          </w:p>
        </w:tc>
        <w:tc>
          <w:tcPr>
            <w:tcW w:w="5942" w:type="dxa"/>
            <w:gridSpan w:val="2"/>
            <w:vAlign w:val="center"/>
          </w:tcPr>
          <w:p w:rsidR="00884B1F" w:rsidRPr="002B2A4A" w:rsidRDefault="00884B1F" w:rsidP="00640A3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84B1F" w:rsidTr="00640A37">
        <w:trPr>
          <w:trHeight w:val="510"/>
        </w:trPr>
        <w:tc>
          <w:tcPr>
            <w:tcW w:w="1696" w:type="dxa"/>
            <w:vAlign w:val="center"/>
          </w:tcPr>
          <w:p w:rsidR="00884B1F" w:rsidRPr="00DE56EE" w:rsidRDefault="00884B1F" w:rsidP="00640A3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84B1F">
              <w:rPr>
                <w:rFonts w:ascii="ＭＳ ゴシック" w:eastAsia="ＭＳ ゴシック" w:hAnsi="ＭＳ ゴシック" w:hint="eastAsia"/>
                <w:spacing w:val="35"/>
                <w:kern w:val="0"/>
                <w:szCs w:val="21"/>
                <w:fitText w:val="1049" w:id="-1832263417"/>
              </w:rPr>
              <w:t>所属校</w:t>
            </w:r>
            <w:r w:rsidRPr="00884B1F">
              <w:rPr>
                <w:rFonts w:ascii="ＭＳ ゴシック" w:eastAsia="ＭＳ ゴシック" w:hAnsi="ＭＳ ゴシック" w:hint="eastAsia"/>
                <w:kern w:val="0"/>
                <w:szCs w:val="21"/>
                <w:fitText w:val="1049" w:id="-1832263417"/>
              </w:rPr>
              <w:t>名</w:t>
            </w:r>
          </w:p>
        </w:tc>
        <w:tc>
          <w:tcPr>
            <w:tcW w:w="8494" w:type="dxa"/>
            <w:gridSpan w:val="5"/>
            <w:vAlign w:val="center"/>
          </w:tcPr>
          <w:p w:rsidR="00884B1F" w:rsidRPr="002B2A4A" w:rsidRDefault="00884B1F" w:rsidP="00640A37">
            <w:pPr>
              <w:rPr>
                <w:rFonts w:ascii="ＭＳ 明朝" w:eastAsia="ＭＳ 明朝" w:hAnsi="ＭＳ 明朝"/>
                <w:szCs w:val="21"/>
              </w:rPr>
            </w:pPr>
            <w:r w:rsidRPr="002B2A4A">
              <w:rPr>
                <w:rFonts w:ascii="ＭＳ 明朝" w:eastAsia="ＭＳ 明朝" w:hAnsi="ＭＳ 明朝" w:hint="eastAsia"/>
                <w:szCs w:val="21"/>
              </w:rPr>
              <w:t xml:space="preserve">　　　　　　　　　　立　　　　　　　　　　　　　　　学校　　　　　　　　　分校</w:t>
            </w:r>
          </w:p>
        </w:tc>
      </w:tr>
      <w:tr w:rsidR="00884B1F" w:rsidTr="00640A37">
        <w:trPr>
          <w:trHeight w:val="510"/>
        </w:trPr>
        <w:tc>
          <w:tcPr>
            <w:tcW w:w="1696" w:type="dxa"/>
            <w:vAlign w:val="center"/>
          </w:tcPr>
          <w:p w:rsidR="00884B1F" w:rsidRPr="00DE56EE" w:rsidRDefault="00884B1F" w:rsidP="00640A3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84B1F">
              <w:rPr>
                <w:rFonts w:ascii="ＭＳ ゴシック" w:eastAsia="ＭＳ ゴシック" w:hAnsi="ＭＳ ゴシック" w:hint="eastAsia"/>
                <w:spacing w:val="315"/>
                <w:kern w:val="0"/>
                <w:szCs w:val="21"/>
                <w:fitText w:val="1049" w:id="-1832263416"/>
              </w:rPr>
              <w:t>職</w:t>
            </w:r>
            <w:r w:rsidRPr="00884B1F">
              <w:rPr>
                <w:rFonts w:ascii="ＭＳ ゴシック" w:eastAsia="ＭＳ ゴシック" w:hAnsi="ＭＳ ゴシック" w:hint="eastAsia"/>
                <w:kern w:val="0"/>
                <w:szCs w:val="21"/>
                <w:fitText w:val="1049" w:id="-1832263416"/>
              </w:rPr>
              <w:t>名</w:t>
            </w:r>
          </w:p>
        </w:tc>
        <w:tc>
          <w:tcPr>
            <w:tcW w:w="2127" w:type="dxa"/>
            <w:gridSpan w:val="2"/>
            <w:vAlign w:val="center"/>
          </w:tcPr>
          <w:p w:rsidR="00884B1F" w:rsidRPr="00DE56EE" w:rsidRDefault="00884B1F" w:rsidP="00640A3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84B1F" w:rsidRPr="00DE56EE" w:rsidRDefault="00884B1F" w:rsidP="00640A3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84B1F">
              <w:rPr>
                <w:rFonts w:ascii="ＭＳ ゴシック" w:eastAsia="ＭＳ ゴシック" w:hAnsi="ＭＳ ゴシック" w:hint="eastAsia"/>
                <w:spacing w:val="315"/>
                <w:kern w:val="0"/>
                <w:szCs w:val="21"/>
                <w:fitText w:val="1049" w:id="-1832263415"/>
              </w:rPr>
              <w:t>氏</w:t>
            </w:r>
            <w:r w:rsidRPr="00884B1F">
              <w:rPr>
                <w:rFonts w:ascii="ＭＳ ゴシック" w:eastAsia="ＭＳ ゴシック" w:hAnsi="ＭＳ ゴシック" w:hint="eastAsia"/>
                <w:kern w:val="0"/>
                <w:szCs w:val="21"/>
                <w:fitText w:val="1049" w:id="-1832263415"/>
              </w:rPr>
              <w:t>名</w:t>
            </w:r>
          </w:p>
        </w:tc>
        <w:tc>
          <w:tcPr>
            <w:tcW w:w="4950" w:type="dxa"/>
            <w:vAlign w:val="center"/>
          </w:tcPr>
          <w:p w:rsidR="00884B1F" w:rsidRPr="00DE56EE" w:rsidRDefault="00884B1F" w:rsidP="00640A3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E56EE" w:rsidRDefault="00DE56EE" w:rsidP="00DE56EE">
      <w:pPr>
        <w:jc w:val="center"/>
        <w:rPr>
          <w:rFonts w:ascii="HG丸ｺﾞｼｯｸM-PRO" w:eastAsia="HG丸ｺﾞｼｯｸM-PRO" w:hAnsi="HG丸ｺﾞｼｯｸM-PRO"/>
          <w:szCs w:val="21"/>
          <w:u w:val="single"/>
        </w:rPr>
      </w:pPr>
    </w:p>
    <w:p w:rsidR="00DE56EE" w:rsidRPr="00DE56EE" w:rsidRDefault="00DE56EE" w:rsidP="00DE56EE">
      <w:pPr>
        <w:jc w:val="left"/>
        <w:rPr>
          <w:rFonts w:ascii="ＭＳ ゴシック" w:eastAsia="ＭＳ ゴシック" w:hAnsi="ＭＳ ゴシック"/>
          <w:szCs w:val="21"/>
        </w:rPr>
      </w:pPr>
      <w:r w:rsidRPr="00DE56EE">
        <w:rPr>
          <w:rFonts w:ascii="ＭＳ ゴシック" w:eastAsia="ＭＳ ゴシック" w:hAnsi="ＭＳ ゴシック" w:hint="eastAsia"/>
          <w:szCs w:val="21"/>
        </w:rPr>
        <w:t>１　Ｗｅｂ</w:t>
      </w:r>
      <w:r w:rsidR="00E97C82">
        <w:rPr>
          <w:rFonts w:ascii="ＭＳ ゴシック" w:eastAsia="ＭＳ ゴシック" w:hAnsi="ＭＳ ゴシック" w:hint="eastAsia"/>
          <w:szCs w:val="21"/>
        </w:rPr>
        <w:t>講義</w:t>
      </w:r>
      <w:r w:rsidRPr="00DE56EE">
        <w:rPr>
          <w:rFonts w:ascii="ＭＳ ゴシック" w:eastAsia="ＭＳ ゴシック" w:hAnsi="ＭＳ ゴシック" w:hint="eastAsia"/>
          <w:szCs w:val="21"/>
        </w:rPr>
        <w:t>の中で学んだ内容を記入してください。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934"/>
      </w:tblGrid>
      <w:tr w:rsidR="00DE56EE" w:rsidTr="00E97C82">
        <w:trPr>
          <w:trHeight w:val="510"/>
        </w:trPr>
        <w:tc>
          <w:tcPr>
            <w:tcW w:w="562" w:type="dxa"/>
            <w:vAlign w:val="center"/>
          </w:tcPr>
          <w:p w:rsidR="00DE56EE" w:rsidRPr="00DE56EE" w:rsidRDefault="00DE56EE" w:rsidP="00DE5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4" w:type="dxa"/>
            <w:tcBorders>
              <w:right w:val="dashed" w:sz="4" w:space="0" w:color="auto"/>
            </w:tcBorders>
            <w:vAlign w:val="center"/>
          </w:tcPr>
          <w:p w:rsidR="00DE56EE" w:rsidRPr="00DE56EE" w:rsidRDefault="00DE56EE" w:rsidP="00DE5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重要と考えるキーワード</w:t>
            </w:r>
          </w:p>
        </w:tc>
        <w:tc>
          <w:tcPr>
            <w:tcW w:w="6934" w:type="dxa"/>
            <w:tcBorders>
              <w:left w:val="dashed" w:sz="4" w:space="0" w:color="auto"/>
            </w:tcBorders>
            <w:vAlign w:val="center"/>
          </w:tcPr>
          <w:p w:rsidR="00DE56EE" w:rsidRPr="00DE56EE" w:rsidRDefault="00DE56EE" w:rsidP="00DE5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気　付　き　や　感　想</w:t>
            </w:r>
            <w:r w:rsidR="002B2A4A">
              <w:rPr>
                <w:rFonts w:ascii="ＭＳ ゴシック" w:eastAsia="ＭＳ ゴシック" w:hAnsi="ＭＳ ゴシック" w:hint="eastAsia"/>
                <w:szCs w:val="21"/>
              </w:rPr>
              <w:t xml:space="preserve">　等</w:t>
            </w:r>
          </w:p>
        </w:tc>
      </w:tr>
      <w:tr w:rsidR="00DE56EE" w:rsidTr="00E97C82">
        <w:trPr>
          <w:trHeight w:val="510"/>
        </w:trPr>
        <w:tc>
          <w:tcPr>
            <w:tcW w:w="562" w:type="dxa"/>
            <w:vAlign w:val="center"/>
          </w:tcPr>
          <w:p w:rsidR="00DE56EE" w:rsidRPr="00DE56EE" w:rsidRDefault="00DE56EE" w:rsidP="00DE5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E56EE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2694" w:type="dxa"/>
            <w:tcBorders>
              <w:right w:val="dashed" w:sz="4" w:space="0" w:color="auto"/>
            </w:tcBorders>
            <w:vAlign w:val="center"/>
          </w:tcPr>
          <w:p w:rsidR="00DE56EE" w:rsidRPr="00DE56EE" w:rsidRDefault="00DE56EE" w:rsidP="00DE5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34" w:type="dxa"/>
            <w:tcBorders>
              <w:left w:val="dashed" w:sz="4" w:space="0" w:color="auto"/>
            </w:tcBorders>
            <w:vAlign w:val="center"/>
          </w:tcPr>
          <w:p w:rsidR="00DE56EE" w:rsidRPr="00DE56EE" w:rsidRDefault="00DE56EE" w:rsidP="00DE5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E56EE" w:rsidTr="00E97C82">
        <w:trPr>
          <w:trHeight w:val="510"/>
        </w:trPr>
        <w:tc>
          <w:tcPr>
            <w:tcW w:w="562" w:type="dxa"/>
            <w:vAlign w:val="center"/>
          </w:tcPr>
          <w:p w:rsidR="00DE56EE" w:rsidRPr="00DE56EE" w:rsidRDefault="00DE56EE" w:rsidP="00DE5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E56EE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2694" w:type="dxa"/>
            <w:tcBorders>
              <w:right w:val="dashed" w:sz="4" w:space="0" w:color="auto"/>
            </w:tcBorders>
            <w:vAlign w:val="center"/>
          </w:tcPr>
          <w:p w:rsidR="00DE56EE" w:rsidRPr="00DE56EE" w:rsidRDefault="00DE56EE" w:rsidP="00DE5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34" w:type="dxa"/>
            <w:tcBorders>
              <w:left w:val="dashed" w:sz="4" w:space="0" w:color="auto"/>
            </w:tcBorders>
            <w:vAlign w:val="center"/>
          </w:tcPr>
          <w:p w:rsidR="00DE56EE" w:rsidRPr="00DE56EE" w:rsidRDefault="00DE56EE" w:rsidP="00DE5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15E25" w:rsidTr="00E97C82">
        <w:trPr>
          <w:trHeight w:val="510"/>
        </w:trPr>
        <w:tc>
          <w:tcPr>
            <w:tcW w:w="562" w:type="dxa"/>
            <w:vAlign w:val="center"/>
          </w:tcPr>
          <w:p w:rsidR="00D15E25" w:rsidRPr="00DE56EE" w:rsidRDefault="00D15E25" w:rsidP="00DE5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2694" w:type="dxa"/>
            <w:tcBorders>
              <w:right w:val="dashed" w:sz="4" w:space="0" w:color="auto"/>
            </w:tcBorders>
            <w:vAlign w:val="center"/>
          </w:tcPr>
          <w:p w:rsidR="00D15E25" w:rsidRPr="00DE56EE" w:rsidRDefault="00D15E25" w:rsidP="00DE5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34" w:type="dxa"/>
            <w:tcBorders>
              <w:left w:val="dashed" w:sz="4" w:space="0" w:color="auto"/>
            </w:tcBorders>
            <w:vAlign w:val="center"/>
          </w:tcPr>
          <w:p w:rsidR="00D15E25" w:rsidRPr="00DE56EE" w:rsidRDefault="00D15E25" w:rsidP="00DE5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E56EE" w:rsidRDefault="00DE56EE" w:rsidP="00DE56EE">
      <w:pPr>
        <w:jc w:val="center"/>
        <w:rPr>
          <w:rFonts w:ascii="HG丸ｺﾞｼｯｸM-PRO" w:eastAsia="HG丸ｺﾞｼｯｸM-PRO" w:hAnsi="HG丸ｺﾞｼｯｸM-PRO"/>
          <w:szCs w:val="21"/>
          <w:u w:val="single"/>
        </w:rPr>
      </w:pPr>
    </w:p>
    <w:p w:rsidR="00DE56EE" w:rsidRPr="00DE56EE" w:rsidRDefault="00DE56EE" w:rsidP="00DE56EE">
      <w:pPr>
        <w:jc w:val="left"/>
        <w:rPr>
          <w:rFonts w:ascii="ＭＳ ゴシック" w:eastAsia="ＭＳ ゴシック" w:hAnsi="ＭＳ ゴシック"/>
          <w:szCs w:val="21"/>
        </w:rPr>
      </w:pPr>
      <w:r w:rsidRPr="00DE56EE">
        <w:rPr>
          <w:rFonts w:ascii="ＭＳ ゴシック" w:eastAsia="ＭＳ ゴシック" w:hAnsi="ＭＳ ゴシック" w:hint="eastAsia"/>
          <w:szCs w:val="21"/>
        </w:rPr>
        <w:t>２　Ｗｅｂ</w:t>
      </w:r>
      <w:r w:rsidR="00E97C82">
        <w:rPr>
          <w:rFonts w:ascii="ＭＳ ゴシック" w:eastAsia="ＭＳ ゴシック" w:hAnsi="ＭＳ ゴシック" w:hint="eastAsia"/>
          <w:szCs w:val="21"/>
        </w:rPr>
        <w:t>講義</w:t>
      </w:r>
      <w:r w:rsidRPr="00DE56EE">
        <w:rPr>
          <w:rFonts w:ascii="ＭＳ ゴシック" w:eastAsia="ＭＳ ゴシック" w:hAnsi="ＭＳ ゴシック" w:hint="eastAsia"/>
          <w:szCs w:val="21"/>
        </w:rPr>
        <w:t>の内容について、今後の教育実践に役立てたいことを記入してください。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0190"/>
      </w:tblGrid>
      <w:tr w:rsidR="00DE56EE" w:rsidTr="008F011B">
        <w:trPr>
          <w:trHeight w:val="539"/>
        </w:trPr>
        <w:tc>
          <w:tcPr>
            <w:tcW w:w="10190" w:type="dxa"/>
            <w:vAlign w:val="center"/>
          </w:tcPr>
          <w:p w:rsidR="00DE56EE" w:rsidRDefault="00DE56EE" w:rsidP="00DE56E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DE56EE" w:rsidTr="008F011B">
        <w:trPr>
          <w:trHeight w:val="539"/>
        </w:trPr>
        <w:tc>
          <w:tcPr>
            <w:tcW w:w="10190" w:type="dxa"/>
            <w:vAlign w:val="center"/>
          </w:tcPr>
          <w:p w:rsidR="00DE56EE" w:rsidRDefault="00DE56EE" w:rsidP="00DE56E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DE56EE" w:rsidTr="008F011B">
        <w:trPr>
          <w:trHeight w:val="539"/>
        </w:trPr>
        <w:tc>
          <w:tcPr>
            <w:tcW w:w="10190" w:type="dxa"/>
            <w:vAlign w:val="center"/>
          </w:tcPr>
          <w:p w:rsidR="00DE56EE" w:rsidRDefault="00DE56EE" w:rsidP="00DE56E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DE56EE" w:rsidTr="008F011B">
        <w:trPr>
          <w:trHeight w:val="539"/>
        </w:trPr>
        <w:tc>
          <w:tcPr>
            <w:tcW w:w="10190" w:type="dxa"/>
            <w:vAlign w:val="center"/>
          </w:tcPr>
          <w:p w:rsidR="00DE56EE" w:rsidRDefault="00DE56EE" w:rsidP="00DE56E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DE56EE" w:rsidTr="008F011B">
        <w:trPr>
          <w:trHeight w:val="539"/>
        </w:trPr>
        <w:tc>
          <w:tcPr>
            <w:tcW w:w="10190" w:type="dxa"/>
            <w:vAlign w:val="center"/>
          </w:tcPr>
          <w:p w:rsidR="00DE56EE" w:rsidRDefault="00DE56EE" w:rsidP="00DE56E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DE56EE" w:rsidTr="008F011B">
        <w:trPr>
          <w:trHeight w:val="539"/>
        </w:trPr>
        <w:tc>
          <w:tcPr>
            <w:tcW w:w="10190" w:type="dxa"/>
            <w:vAlign w:val="center"/>
          </w:tcPr>
          <w:p w:rsidR="00DE56EE" w:rsidRDefault="00DE56EE" w:rsidP="00DE56E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DE56EE" w:rsidTr="008F011B">
        <w:trPr>
          <w:trHeight w:val="539"/>
        </w:trPr>
        <w:tc>
          <w:tcPr>
            <w:tcW w:w="10190" w:type="dxa"/>
            <w:vAlign w:val="center"/>
          </w:tcPr>
          <w:p w:rsidR="00DE56EE" w:rsidRDefault="00DE56EE" w:rsidP="00DE56E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DE56EE" w:rsidTr="008F011B">
        <w:trPr>
          <w:trHeight w:val="539"/>
        </w:trPr>
        <w:tc>
          <w:tcPr>
            <w:tcW w:w="10190" w:type="dxa"/>
            <w:vAlign w:val="center"/>
          </w:tcPr>
          <w:p w:rsidR="00DE56EE" w:rsidRDefault="00DE56EE" w:rsidP="00DE56E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DE56EE" w:rsidTr="008F011B">
        <w:trPr>
          <w:trHeight w:val="539"/>
        </w:trPr>
        <w:tc>
          <w:tcPr>
            <w:tcW w:w="10190" w:type="dxa"/>
            <w:vAlign w:val="center"/>
          </w:tcPr>
          <w:p w:rsidR="00DE56EE" w:rsidRDefault="00DE56EE" w:rsidP="00DE56E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DE56EE" w:rsidTr="008F011B">
        <w:trPr>
          <w:trHeight w:val="539"/>
        </w:trPr>
        <w:tc>
          <w:tcPr>
            <w:tcW w:w="10190" w:type="dxa"/>
            <w:vAlign w:val="center"/>
          </w:tcPr>
          <w:p w:rsidR="00DE56EE" w:rsidRDefault="00DE56EE" w:rsidP="00DE56E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481AB3" w:rsidTr="008F011B">
        <w:trPr>
          <w:trHeight w:val="539"/>
        </w:trPr>
        <w:tc>
          <w:tcPr>
            <w:tcW w:w="10190" w:type="dxa"/>
            <w:vAlign w:val="center"/>
          </w:tcPr>
          <w:p w:rsidR="00481AB3" w:rsidRDefault="00481AB3" w:rsidP="00DE56E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2B2A4A" w:rsidTr="008F011B">
        <w:trPr>
          <w:trHeight w:val="539"/>
        </w:trPr>
        <w:tc>
          <w:tcPr>
            <w:tcW w:w="10190" w:type="dxa"/>
            <w:vAlign w:val="center"/>
          </w:tcPr>
          <w:p w:rsidR="002B2A4A" w:rsidRDefault="002B2A4A" w:rsidP="00DE56E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</w:tbl>
    <w:p w:rsidR="004B5864" w:rsidRDefault="004B5864" w:rsidP="004B5864">
      <w:pPr>
        <w:jc w:val="left"/>
        <w:rPr>
          <w:rFonts w:ascii="ＭＳ ゴシック" w:eastAsia="ＭＳ ゴシック" w:hAnsi="ＭＳ ゴシック"/>
          <w:szCs w:val="21"/>
        </w:rPr>
      </w:pPr>
    </w:p>
    <w:p w:rsidR="004B5864" w:rsidRDefault="00AE70FE" w:rsidP="004B5864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9525</wp:posOffset>
                </wp:positionV>
                <wp:extent cx="3429000" cy="685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5864" w:rsidRDefault="00AE70FE" w:rsidP="00E97C82">
                            <w:pPr>
                              <w:ind w:left="210" w:hanging="21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＊</w:t>
                            </w:r>
                            <w:r w:rsidR="004B586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E97C8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講座受講後に</w:t>
                            </w:r>
                            <w:r w:rsidR="00E97C82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返却しますので、「</w:t>
                            </w:r>
                            <w:r w:rsidR="00E97C8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研修講座の</w:t>
                            </w:r>
                            <w:r w:rsidR="00E97C82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受講報告」</w:t>
                            </w:r>
                            <w:r w:rsidR="00E97C8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とともに</w:t>
                            </w:r>
                            <w:r w:rsidR="00E97C82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所属校へ提出してください</w:t>
                            </w:r>
                            <w:r w:rsidR="002B2A4A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。</w:t>
                            </w:r>
                          </w:p>
                          <w:p w:rsidR="004B5864" w:rsidRPr="004B5864" w:rsidRDefault="004B58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.2pt;margin-top:.75pt;width:27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" filled="f" stroked="f" strokeweight=".5pt">
                <v:textbox>
                  <w:txbxContent>
                    <w:p w:rsidR="004B5864" w:rsidRDefault="00AE70FE" w:rsidP="00E97C82">
                      <w:pPr>
                        <w:ind w:left="210" w:hanging="21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＊</w:t>
                      </w:r>
                      <w:r w:rsidR="004B586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E97C8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講座受講後に</w:t>
                      </w:r>
                      <w:r w:rsidR="00E97C82">
                        <w:rPr>
                          <w:rFonts w:ascii="ＭＳ ゴシック" w:eastAsia="ＭＳ ゴシック" w:hAnsi="ＭＳ ゴシック"/>
                          <w:szCs w:val="21"/>
                        </w:rPr>
                        <w:t>返却しますので、「</w:t>
                      </w:r>
                      <w:r w:rsidR="00E97C8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研修講座の</w:t>
                      </w:r>
                      <w:r w:rsidR="00E97C82">
                        <w:rPr>
                          <w:rFonts w:ascii="ＭＳ ゴシック" w:eastAsia="ＭＳ ゴシック" w:hAnsi="ＭＳ ゴシック"/>
                          <w:szCs w:val="21"/>
                        </w:rPr>
                        <w:t>受講報告」</w:t>
                      </w:r>
                      <w:r w:rsidR="00E97C8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とともに</w:t>
                      </w:r>
                      <w:r w:rsidR="00E97C82">
                        <w:rPr>
                          <w:rFonts w:ascii="ＭＳ ゴシック" w:eastAsia="ＭＳ ゴシック" w:hAnsi="ＭＳ ゴシック"/>
                          <w:szCs w:val="21"/>
                        </w:rPr>
                        <w:t>所属校へ提出してください</w:t>
                      </w:r>
                      <w:r w:rsidR="002B2A4A">
                        <w:rPr>
                          <w:rFonts w:ascii="ＭＳ ゴシック" w:eastAsia="ＭＳ ゴシック" w:hAnsi="ＭＳ ゴシック"/>
                          <w:szCs w:val="21"/>
                        </w:rPr>
                        <w:t>。</w:t>
                      </w:r>
                    </w:p>
                    <w:p w:rsidR="004B5864" w:rsidRPr="004B5864" w:rsidRDefault="004B5864"/>
                  </w:txbxContent>
                </v:textbox>
              </v:shape>
            </w:pict>
          </mc:Fallback>
        </mc:AlternateContent>
      </w:r>
      <w:r w:rsidR="008F011B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6985</wp:posOffset>
                </wp:positionV>
                <wp:extent cx="1079500" cy="1079500"/>
                <wp:effectExtent l="0" t="0" r="254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8833F" id="正方形/長方形 2" o:spid="_x0000_s1026" style="position:absolute;left:0;text-align:left;margin-left:425.45pt;margin-top:.55pt;width:85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" filled="f" strokecolor="black [3213]" strokeweight="1.5pt"/>
            </w:pict>
          </mc:Fallback>
        </mc:AlternateContent>
      </w:r>
    </w:p>
    <w:bookmarkStart w:id="0" w:name="_GoBack"/>
    <w:bookmarkEnd w:id="0"/>
    <w:p w:rsidR="004B5864" w:rsidRPr="004B5864" w:rsidRDefault="008F011B" w:rsidP="004B5864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76835</wp:posOffset>
                </wp:positionV>
                <wp:extent cx="1704975" cy="676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011B" w:rsidRDefault="004B5864" w:rsidP="008F01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B040B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京都府総合教育センター</w:t>
                            </w:r>
                          </w:p>
                          <w:p w:rsidR="004B5864" w:rsidRPr="00B040BF" w:rsidRDefault="004B5864" w:rsidP="008F01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B040BF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確認印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margin-left:291.15pt;margin-top:6.05pt;width:134.25pt;height:5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" filled="f" stroked="f" strokeweight=".5pt">
                <v:textbox>
                  <w:txbxContent>
                    <w:p w:rsidR="008F011B" w:rsidRDefault="004B5864" w:rsidP="008F011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B040BF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京都府総合教育センター</w:t>
                      </w:r>
                    </w:p>
                    <w:p w:rsidR="004B5864" w:rsidRPr="00B040BF" w:rsidRDefault="004B5864" w:rsidP="008F011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B040BF">
                        <w:rPr>
                          <w:rFonts w:ascii="ＭＳ ゴシック" w:eastAsia="ＭＳ ゴシック" w:hAnsi="ＭＳ ゴシック"/>
                          <w:b/>
                        </w:rPr>
                        <w:t>確認印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5864" w:rsidRPr="004B5864" w:rsidSect="004978C3">
      <w:type w:val="continuous"/>
      <w:pgSz w:w="11906" w:h="16838" w:code="9"/>
      <w:pgMar w:top="964" w:right="855" w:bottom="851" w:left="851" w:header="720" w:footer="720" w:gutter="0"/>
      <w:cols w:space="425"/>
      <w:noEndnote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0BF" w:rsidRDefault="00B040BF" w:rsidP="00B040BF">
      <w:r>
        <w:separator/>
      </w:r>
    </w:p>
  </w:endnote>
  <w:endnote w:type="continuationSeparator" w:id="0">
    <w:p w:rsidR="00B040BF" w:rsidRDefault="00B040BF" w:rsidP="00B0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0BF" w:rsidRDefault="00B040BF" w:rsidP="00B040BF">
      <w:r>
        <w:separator/>
      </w:r>
    </w:p>
  </w:footnote>
  <w:footnote w:type="continuationSeparator" w:id="0">
    <w:p w:rsidR="00B040BF" w:rsidRDefault="00B040BF" w:rsidP="00B04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85"/>
  <w:drawingGridVerticalSpacing w:val="15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EE"/>
    <w:rsid w:val="000618A7"/>
    <w:rsid w:val="002B2A4A"/>
    <w:rsid w:val="00481AB3"/>
    <w:rsid w:val="004978C3"/>
    <w:rsid w:val="004B5864"/>
    <w:rsid w:val="005250F4"/>
    <w:rsid w:val="006D261B"/>
    <w:rsid w:val="00884B1F"/>
    <w:rsid w:val="008E0F32"/>
    <w:rsid w:val="008F011B"/>
    <w:rsid w:val="00AE70FE"/>
    <w:rsid w:val="00B040BF"/>
    <w:rsid w:val="00D15E25"/>
    <w:rsid w:val="00DE56EE"/>
    <w:rsid w:val="00E97C82"/>
    <w:rsid w:val="00EA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D8EA71"/>
  <w15:chartTrackingRefBased/>
  <w15:docId w15:val="{86B6D17B-A3A8-476B-AD57-F5C56BAA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1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18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40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40BF"/>
  </w:style>
  <w:style w:type="paragraph" w:styleId="a8">
    <w:name w:val="footer"/>
    <w:basedOn w:val="a"/>
    <w:link w:val="a9"/>
    <w:uiPriority w:val="99"/>
    <w:unhideWhenUsed/>
    <w:rsid w:val="00B040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1EEBF986.dotm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京都府総合教育センター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京都府総合教育センター</dc:creator>
  <cp:keywords/>
  <dc:description/>
  <cp:lastModifiedBy>京都府総合教育センター</cp:lastModifiedBy>
  <cp:revision>2</cp:revision>
  <cp:lastPrinted>2021-09-02T09:10:00Z</cp:lastPrinted>
  <dcterms:created xsi:type="dcterms:W3CDTF">2021-09-02T09:52:00Z</dcterms:created>
  <dcterms:modified xsi:type="dcterms:W3CDTF">2021-09-02T09:52:00Z</dcterms:modified>
</cp:coreProperties>
</file>